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F2" w:rsidRPr="00C545A4" w:rsidRDefault="008F5DC2" w:rsidP="002D415C">
      <w:pPr>
        <w:pStyle w:val="1"/>
        <w:keepLines w:val="0"/>
        <w:pageBreakBefore/>
        <w:spacing w:before="0" w:after="120" w:line="360" w:lineRule="auto"/>
        <w:ind w:left="720" w:hanging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4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Общие положения </w:t>
      </w:r>
    </w:p>
    <w:p w:rsidR="00C545A4" w:rsidRPr="00C545A4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C545A4">
        <w:rPr>
          <w:rFonts w:ascii="Times New Roman" w:hAnsi="Times New Roman" w:cs="Times New Roman"/>
          <w:b/>
          <w:color w:val="auto"/>
        </w:rPr>
        <w:t>1.1. Назначение политики</w:t>
      </w:r>
    </w:p>
    <w:p w:rsidR="002D415C" w:rsidRDefault="008F5DC2" w:rsidP="002D415C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Настоящий документ (далее — Политика) определяет цели и общие принципы обработки персональных данных, а также реализуемые меры защиты персональных данных </w:t>
      </w:r>
      <w:r w:rsidR="00E37246">
        <w:rPr>
          <w:rFonts w:ascii="Times New Roman" w:hAnsi="Times New Roman" w:cs="Times New Roman"/>
        </w:rPr>
        <w:t xml:space="preserve">в </w:t>
      </w:r>
      <w:sdt>
        <w:sdtPr>
          <w:rPr>
            <w:rFonts w:ascii="Times New Roman" w:hAnsi="Times New Roman" w:cs="Times New Roman"/>
          </w:rPr>
          <w:alias w:val="Полное наименование город/область"/>
          <w:tag w:val="Полное наименование"/>
          <w:id w:val="-1380552648"/>
          <w:placeholder>
            <w:docPart w:val="5DB6B68359734782BDC3A21F09ADCBC7"/>
          </w:placeholder>
          <w:text/>
        </w:sdtPr>
        <w:sdtEndPr/>
        <w:sdtContent>
          <w:r w:rsidR="000A7020" w:rsidRPr="000A7020">
            <w:rPr>
              <w:rFonts w:ascii="Times New Roman" w:hAnsi="Times New Roman" w:cs="Times New Roman"/>
            </w:rPr>
            <w:t>О</w:t>
          </w:r>
          <w:r w:rsidR="008D510D">
            <w:rPr>
              <w:rFonts w:ascii="Times New Roman" w:hAnsi="Times New Roman" w:cs="Times New Roman"/>
            </w:rPr>
            <w:t>бществе с ограниченной ответственностью</w:t>
          </w:r>
          <w:r w:rsidR="000A7020" w:rsidRPr="000A7020">
            <w:rPr>
              <w:rFonts w:ascii="Times New Roman" w:hAnsi="Times New Roman" w:cs="Times New Roman"/>
            </w:rPr>
            <w:t xml:space="preserve"> «</w:t>
          </w:r>
          <w:r w:rsidR="005D4310">
            <w:rPr>
              <w:rFonts w:ascii="Times New Roman" w:hAnsi="Times New Roman" w:cs="Times New Roman"/>
            </w:rPr>
            <w:t>АГИМА ИНТЕРАКТИВ</w:t>
          </w:r>
          <w:r w:rsidR="000A7020" w:rsidRPr="000A7020">
            <w:rPr>
              <w:rFonts w:ascii="Times New Roman" w:hAnsi="Times New Roman" w:cs="Times New Roman"/>
            </w:rPr>
            <w:t>»</w:t>
          </w:r>
        </w:sdtContent>
      </w:sdt>
      <w:r w:rsidR="004A07A2">
        <w:rPr>
          <w:rFonts w:ascii="Times New Roman" w:hAnsi="Times New Roman" w:cs="Times New Roman"/>
        </w:rPr>
        <w:t xml:space="preserve"> </w:t>
      </w:r>
      <w:r w:rsidR="00E37246" w:rsidRPr="00E37246">
        <w:rPr>
          <w:rFonts w:ascii="Times New Roman" w:hAnsi="Times New Roman" w:cs="Times New Roman"/>
        </w:rPr>
        <w:t>(</w:t>
      </w:r>
      <w:sdt>
        <w:sdtPr>
          <w:rPr>
            <w:rFonts w:ascii="Times New Roman" w:hAnsi="Times New Roman" w:cs="Times New Roman"/>
          </w:rPr>
          <w:alias w:val="Краткое наименование"/>
          <w:tag w:val="Краткое наименование"/>
          <w:id w:val="-299924661"/>
          <w:placeholder>
            <w:docPart w:val="5DB6B68359734782BDC3A21F09ADCBC7"/>
          </w:placeholder>
          <w:text/>
        </w:sdtPr>
        <w:sdtEndPr/>
        <w:sdtContent>
          <w:r w:rsidR="008D510D" w:rsidRPr="003C07EA">
            <w:rPr>
              <w:rFonts w:ascii="Times New Roman" w:hAnsi="Times New Roman" w:cs="Times New Roman"/>
            </w:rPr>
            <w:t>ООО «</w:t>
          </w:r>
          <w:r w:rsidR="005D4310">
            <w:rPr>
              <w:rFonts w:ascii="Times New Roman" w:hAnsi="Times New Roman" w:cs="Times New Roman"/>
            </w:rPr>
            <w:t>АГИМА ИНТЕРАКТИВ»</w:t>
          </w:r>
        </w:sdtContent>
      </w:sdt>
      <w:r w:rsidR="00E37246" w:rsidRPr="00E37246">
        <w:rPr>
          <w:rFonts w:ascii="Times New Roman" w:hAnsi="Times New Roman" w:cs="Times New Roman"/>
        </w:rPr>
        <w:t>)</w:t>
      </w:r>
      <w:r w:rsidRPr="00C545A4">
        <w:rPr>
          <w:rFonts w:ascii="Times New Roman" w:hAnsi="Times New Roman" w:cs="Times New Roman"/>
        </w:rPr>
        <w:t xml:space="preserve"> (далее — Оператор).</w:t>
      </w:r>
    </w:p>
    <w:p w:rsidR="002D415C" w:rsidRDefault="002D415C" w:rsidP="002D415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</w:t>
      </w:r>
      <w:r w:rsidRPr="002D415C">
        <w:rPr>
          <w:rFonts w:ascii="Times New Roman" w:hAnsi="Times New Roman" w:cs="Times New Roman"/>
        </w:rPr>
        <w:t xml:space="preserve">разработана в целях реализации требований законодательства в области обработки и обеспечения безопасности персональных данных и направлена на обеспечение защиты прав и свобод человека и гражданина при обработке его персональных данных </w:t>
      </w:r>
      <w:r>
        <w:rPr>
          <w:rFonts w:ascii="Times New Roman" w:hAnsi="Times New Roman" w:cs="Times New Roman"/>
        </w:rPr>
        <w:t>Оператором.</w:t>
      </w:r>
      <w:r w:rsidR="008F5DC2" w:rsidRPr="00C545A4">
        <w:rPr>
          <w:rFonts w:ascii="Times New Roman" w:hAnsi="Times New Roman" w:cs="Times New Roman"/>
        </w:rPr>
        <w:t xml:space="preserve"> </w:t>
      </w:r>
    </w:p>
    <w:p w:rsidR="008F5DC2" w:rsidRPr="00C545A4" w:rsidRDefault="008F5DC2" w:rsidP="002D415C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Политика является общедоступным документом Оператора и предусматривает возможность ознакомления с ней любых лиц. </w:t>
      </w:r>
    </w:p>
    <w:p w:rsidR="008F5DC2" w:rsidRPr="0064659C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4659C">
        <w:rPr>
          <w:rFonts w:ascii="Times New Roman" w:hAnsi="Times New Roman" w:cs="Times New Roman"/>
          <w:b/>
          <w:color w:val="auto"/>
        </w:rPr>
        <w:t>1.2. Основные понятия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автоматизированная обработка персональных данных</w:t>
      </w:r>
      <w:r w:rsidRPr="002D415C">
        <w:rPr>
          <w:rFonts w:ascii="Times New Roman" w:hAnsi="Times New Roman" w:cs="Times New Roman"/>
        </w:rPr>
        <w:t xml:space="preserve"> – обработка персональных данных с помощью средств вычислительной техники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блокирование персональных данных</w:t>
      </w:r>
      <w:r w:rsidRPr="002D415C">
        <w:rPr>
          <w:rFonts w:ascii="Times New Roman" w:hAnsi="Times New Roman" w:cs="Times New Roma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2D415C">
        <w:rPr>
          <w:rFonts w:ascii="Times New Roman" w:hAnsi="Times New Roman" w:cs="Times New Roman"/>
        </w:rPr>
        <w:t>.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информационная система персональных данных</w:t>
      </w:r>
      <w:r w:rsidRPr="002D415C">
        <w:rPr>
          <w:rFonts w:ascii="Times New Roman" w:hAnsi="Times New Roman" w:cs="Times New Roma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обезличивание персональных данных</w:t>
      </w:r>
      <w:r w:rsidRPr="002D415C">
        <w:rPr>
          <w:rFonts w:ascii="Times New Roman" w:hAnsi="Times New Roman" w:cs="Times New Roman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обработка персональных данных</w:t>
      </w:r>
      <w:r w:rsidRPr="002D415C">
        <w:rPr>
          <w:rFonts w:ascii="Times New Roman" w:hAnsi="Times New Roman" w:cs="Times New Roman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  <w:r w:rsidR="002D415C">
        <w:rPr>
          <w:rFonts w:ascii="Times New Roman" w:hAnsi="Times New Roman" w:cs="Times New Roman"/>
        </w:rPr>
        <w:t xml:space="preserve"> </w:t>
      </w:r>
      <w:r w:rsidRPr="002D415C">
        <w:rPr>
          <w:rFonts w:ascii="Times New Roman" w:hAnsi="Times New Roman" w:cs="Times New Roman"/>
        </w:rPr>
        <w:t>сбор;</w:t>
      </w:r>
      <w:r w:rsidR="002D415C">
        <w:rPr>
          <w:rFonts w:ascii="Times New Roman" w:hAnsi="Times New Roman" w:cs="Times New Roman"/>
        </w:rPr>
        <w:t xml:space="preserve"> </w:t>
      </w:r>
      <w:r w:rsidRPr="002D415C">
        <w:rPr>
          <w:rFonts w:ascii="Times New Roman" w:hAnsi="Times New Roman" w:cs="Times New Roman"/>
        </w:rPr>
        <w:t>запись;</w:t>
      </w:r>
      <w:r w:rsidR="002D415C">
        <w:rPr>
          <w:rFonts w:ascii="Times New Roman" w:hAnsi="Times New Roman" w:cs="Times New Roman"/>
        </w:rPr>
        <w:t xml:space="preserve"> </w:t>
      </w:r>
      <w:r w:rsidRPr="002D415C">
        <w:rPr>
          <w:rFonts w:ascii="Times New Roman" w:hAnsi="Times New Roman" w:cs="Times New Roman"/>
        </w:rPr>
        <w:t xml:space="preserve">систематизацию; накопление; хранение; уточнение (обновление, изменение); извлечение; </w:t>
      </w:r>
      <w:r w:rsidR="002D415C">
        <w:rPr>
          <w:rFonts w:ascii="Times New Roman" w:hAnsi="Times New Roman" w:cs="Times New Roman"/>
        </w:rPr>
        <w:t>и</w:t>
      </w:r>
      <w:r w:rsidRPr="002D415C">
        <w:rPr>
          <w:rFonts w:ascii="Times New Roman" w:hAnsi="Times New Roman" w:cs="Times New Roman"/>
        </w:rPr>
        <w:t xml:space="preserve">спользование; передачу (распространение, предоставление, доступ); обезличивание; блокирование; удаление; уничтожение.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оператор персональных данных (Оператор)</w:t>
      </w:r>
      <w:r w:rsidRPr="002D415C">
        <w:rPr>
          <w:rFonts w:ascii="Times New Roman" w:hAnsi="Times New Roman" w:cs="Times New Roman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2D415C">
        <w:rPr>
          <w:rFonts w:ascii="Times New Roman" w:hAnsi="Times New Roman" w:cs="Times New Roman"/>
        </w:rPr>
        <w:t>.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персональные данные</w:t>
      </w:r>
      <w:r w:rsidRPr="002D415C"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 или определяемому физическому лицу (</w:t>
      </w:r>
      <w:r w:rsidR="002D415C">
        <w:rPr>
          <w:rFonts w:ascii="Times New Roman" w:hAnsi="Times New Roman" w:cs="Times New Roman"/>
        </w:rPr>
        <w:t>с</w:t>
      </w:r>
      <w:r w:rsidRPr="002D415C">
        <w:rPr>
          <w:rFonts w:ascii="Times New Roman" w:hAnsi="Times New Roman" w:cs="Times New Roman"/>
        </w:rPr>
        <w:t>убъект</w:t>
      </w:r>
      <w:r w:rsidR="002D415C">
        <w:rPr>
          <w:rFonts w:ascii="Times New Roman" w:hAnsi="Times New Roman" w:cs="Times New Roman"/>
        </w:rPr>
        <w:t>у</w:t>
      </w:r>
      <w:r w:rsidRPr="002D415C">
        <w:rPr>
          <w:rFonts w:ascii="Times New Roman" w:hAnsi="Times New Roman" w:cs="Times New Roman"/>
        </w:rPr>
        <w:t xml:space="preserve"> персональных данных)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пользователь</w:t>
      </w:r>
      <w:r w:rsidRPr="002D415C">
        <w:rPr>
          <w:rFonts w:ascii="Times New Roman" w:hAnsi="Times New Roman" w:cs="Times New Roman"/>
        </w:rPr>
        <w:t xml:space="preserve"> – посетитель </w:t>
      </w:r>
      <w:r w:rsidR="00A15835" w:rsidRPr="002D415C">
        <w:rPr>
          <w:rFonts w:ascii="Times New Roman" w:hAnsi="Times New Roman" w:cs="Times New Roman"/>
        </w:rPr>
        <w:t xml:space="preserve">сайта </w:t>
      </w:r>
      <w:sdt>
        <w:sdtPr>
          <w:rPr>
            <w:rFonts w:ascii="Times New Roman" w:hAnsi="Times New Roman" w:cs="Times New Roman"/>
          </w:rPr>
          <w:alias w:val="Сайт"/>
          <w:tag w:val="Сайт"/>
          <w:id w:val="608320762"/>
          <w:placeholder>
            <w:docPart w:val="5DB6B68359734782BDC3A21F09ADCBC7"/>
          </w:placeholder>
          <w:text/>
        </w:sdtPr>
        <w:sdtEndPr/>
        <w:sdtContent>
          <w:r w:rsidR="008D510D" w:rsidRPr="002D415C">
            <w:rPr>
              <w:rFonts w:ascii="Times New Roman" w:hAnsi="Times New Roman" w:cs="Times New Roman"/>
            </w:rPr>
            <w:t>https://www.agima.ru</w:t>
          </w:r>
          <w:r w:rsidR="002D415C" w:rsidRPr="002D415C">
            <w:rPr>
              <w:rFonts w:ascii="Times New Roman" w:hAnsi="Times New Roman" w:cs="Times New Roman"/>
            </w:rPr>
            <w:t xml:space="preserve"> </w:t>
          </w:r>
        </w:sdtContent>
      </w:sdt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предоставление персональных данных</w:t>
      </w:r>
      <w:r w:rsidRPr="002D415C">
        <w:rPr>
          <w:rFonts w:ascii="Times New Roman" w:hAnsi="Times New Roman" w:cs="Times New Roman"/>
        </w:rPr>
        <w:t xml:space="preserve"> – действия, направленные на раскрытие персональных данных определенному лицу или определенному кругу лиц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распространение персональных данных</w:t>
      </w:r>
      <w:r w:rsidRPr="002D415C">
        <w:rPr>
          <w:rFonts w:ascii="Times New Roman" w:hAnsi="Times New Roman" w:cs="Times New Roman"/>
        </w:rPr>
        <w:t xml:space="preserve"> – действия, направленные на раскрытие персональных данных неопределенному кругу лиц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сайт</w:t>
      </w:r>
      <w:r w:rsidRPr="002D415C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D415C">
        <w:rPr>
          <w:rFonts w:ascii="Times New Roman" w:hAnsi="Times New Roman" w:cs="Times New Roman"/>
        </w:rPr>
        <w:t xml:space="preserve">– совокупность программных и аппаратных средств для ЭВМ, обеспечивающих публикацию для всеобщего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Под Сайтом в рамках настоящего документа понимается Сайт, расположенный в сети Интернет по адресу: </w:t>
      </w:r>
      <w:sdt>
        <w:sdtPr>
          <w:rPr>
            <w:rFonts w:ascii="Times New Roman" w:hAnsi="Times New Roman" w:cs="Times New Roman"/>
          </w:rPr>
          <w:alias w:val="Сайт"/>
          <w:tag w:val="Сайт"/>
          <w:id w:val="-958487065"/>
          <w:placeholder>
            <w:docPart w:val="E484BCC81A444C8C99BD904037B87F21"/>
          </w:placeholder>
          <w:text/>
        </w:sdtPr>
        <w:sdtEndPr/>
        <w:sdtContent>
          <w:r w:rsidR="008D510D" w:rsidRPr="002D415C">
            <w:rPr>
              <w:rFonts w:ascii="Times New Roman" w:hAnsi="Times New Roman" w:cs="Times New Roman"/>
            </w:rPr>
            <w:t>https://www.agima.ru</w:t>
          </w:r>
        </w:sdtContent>
      </w:sdt>
    </w:p>
    <w:p w:rsidR="008F5DC2" w:rsidRPr="002D415C" w:rsidRDefault="008F5DC2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субъект персональных данных</w:t>
      </w:r>
      <w:r w:rsidRPr="002D415C">
        <w:rPr>
          <w:rFonts w:ascii="Times New Roman" w:hAnsi="Times New Roman" w:cs="Times New Roman"/>
        </w:rPr>
        <w:t xml:space="preserve"> </w:t>
      </w:r>
      <w:r w:rsidR="0064659C" w:rsidRPr="002D415C">
        <w:rPr>
          <w:rFonts w:ascii="Times New Roman" w:hAnsi="Times New Roman" w:cs="Times New Roman"/>
        </w:rPr>
        <w:t>–</w:t>
      </w:r>
      <w:r w:rsidRPr="002D415C">
        <w:rPr>
          <w:rFonts w:ascii="Times New Roman" w:hAnsi="Times New Roman" w:cs="Times New Roman"/>
        </w:rPr>
        <w:t xml:space="preserve"> физическое лицо, которое прямо или косвенно определено или определяем</w:t>
      </w:r>
      <w:r w:rsidR="0064659C" w:rsidRPr="002D415C">
        <w:rPr>
          <w:rFonts w:ascii="Times New Roman" w:hAnsi="Times New Roman" w:cs="Times New Roman"/>
        </w:rPr>
        <w:t>о с помощью персональных данных</w:t>
      </w:r>
      <w:r w:rsidR="002D415C">
        <w:rPr>
          <w:rFonts w:ascii="Times New Roman" w:hAnsi="Times New Roman" w:cs="Times New Roman"/>
        </w:rPr>
        <w:t>.</w:t>
      </w:r>
      <w:r w:rsidRPr="002D415C">
        <w:rPr>
          <w:rFonts w:ascii="Times New Roman" w:hAnsi="Times New Roman" w:cs="Times New Roman"/>
        </w:rPr>
        <w:t xml:space="preserve"> </w:t>
      </w:r>
    </w:p>
    <w:p w:rsidR="0098386F" w:rsidRPr="002D415C" w:rsidRDefault="008F5DC2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lastRenderedPageBreak/>
        <w:t>трансграничная передача персональных данных</w:t>
      </w:r>
      <w:r w:rsidRPr="002D415C">
        <w:rPr>
          <w:rFonts w:ascii="Times New Roman" w:hAnsi="Times New Roman" w:cs="Times New Roman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8F5DC2" w:rsidRPr="002D415C" w:rsidRDefault="0098386F" w:rsidP="002D415C">
      <w:pPr>
        <w:pStyle w:val="a4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  <w:b/>
        </w:rPr>
        <w:t>уничтожение персональных данных</w:t>
      </w:r>
      <w:r w:rsidRPr="002D415C">
        <w:rPr>
          <w:rFonts w:ascii="Times New Roman" w:hAnsi="Times New Roman" w:cs="Times New Roman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 w:rsidR="002D415C" w:rsidRPr="002D415C">
        <w:rPr>
          <w:rFonts w:ascii="Times New Roman" w:hAnsi="Times New Roman" w:cs="Times New Roman"/>
        </w:rPr>
        <w:t>.</w:t>
      </w:r>
    </w:p>
    <w:p w:rsidR="008F5DC2" w:rsidRPr="0064659C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4659C">
        <w:rPr>
          <w:rFonts w:ascii="Times New Roman" w:hAnsi="Times New Roman" w:cs="Times New Roman"/>
          <w:b/>
          <w:color w:val="auto"/>
        </w:rPr>
        <w:t xml:space="preserve">1.3. Основные права оператора </w:t>
      </w:r>
    </w:p>
    <w:p w:rsidR="002D415C" w:rsidRDefault="002D415C" w:rsidP="002D415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вправе:</w:t>
      </w:r>
    </w:p>
    <w:p w:rsidR="002D415C" w:rsidRPr="002D415C" w:rsidRDefault="002D415C" w:rsidP="002D415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</w:rPr>
        <w:t xml:space="preserve">обрабатывать персональные данные </w:t>
      </w:r>
      <w:r>
        <w:rPr>
          <w:rFonts w:ascii="Times New Roman" w:hAnsi="Times New Roman" w:cs="Times New Roman"/>
        </w:rPr>
        <w:t>с</w:t>
      </w:r>
      <w:r w:rsidRPr="002D415C">
        <w:rPr>
          <w:rFonts w:ascii="Times New Roman" w:hAnsi="Times New Roman" w:cs="Times New Roman"/>
        </w:rPr>
        <w:t>убъекта персональных данных в соответствии с заявленной целью;</w:t>
      </w:r>
    </w:p>
    <w:p w:rsidR="002D415C" w:rsidRPr="002D415C" w:rsidRDefault="002D415C" w:rsidP="002D415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</w:rPr>
        <w:t xml:space="preserve">требовать от </w:t>
      </w:r>
      <w:r>
        <w:rPr>
          <w:rFonts w:ascii="Times New Roman" w:hAnsi="Times New Roman" w:cs="Times New Roman"/>
        </w:rPr>
        <w:t>с</w:t>
      </w:r>
      <w:r w:rsidRPr="002D415C">
        <w:rPr>
          <w:rFonts w:ascii="Times New Roman" w:hAnsi="Times New Roman" w:cs="Times New Roman"/>
        </w:rPr>
        <w:t xml:space="preserve">убъекта персональных данных предоставления достоверных персональных данных, необходимых для исполнения договора, оказания услуги, идентификации </w:t>
      </w:r>
      <w:r>
        <w:rPr>
          <w:rFonts w:ascii="Times New Roman" w:hAnsi="Times New Roman" w:cs="Times New Roman"/>
        </w:rPr>
        <w:t>с</w:t>
      </w:r>
      <w:r w:rsidRPr="002D415C">
        <w:rPr>
          <w:rFonts w:ascii="Times New Roman" w:hAnsi="Times New Roman" w:cs="Times New Roman"/>
        </w:rPr>
        <w:t xml:space="preserve">убъекта персональных данных, а также в иных случаях, предусмотренных </w:t>
      </w:r>
      <w:r>
        <w:rPr>
          <w:rFonts w:ascii="Times New Roman" w:hAnsi="Times New Roman" w:cs="Times New Roman"/>
        </w:rPr>
        <w:t>з</w:t>
      </w:r>
      <w:r w:rsidRPr="002D415C">
        <w:rPr>
          <w:rFonts w:ascii="Times New Roman" w:hAnsi="Times New Roman" w:cs="Times New Roman"/>
        </w:rPr>
        <w:t>аконодательством о персональных данных</w:t>
      </w:r>
      <w:r w:rsidR="00565259">
        <w:rPr>
          <w:rFonts w:ascii="Times New Roman" w:hAnsi="Times New Roman" w:cs="Times New Roman"/>
        </w:rPr>
        <w:t xml:space="preserve">. </w:t>
      </w:r>
      <w:r w:rsidR="00565259" w:rsidRPr="00C545A4">
        <w:rPr>
          <w:rFonts w:ascii="Times New Roman" w:hAnsi="Times New Roman" w:cs="Times New Roman"/>
        </w:rPr>
        <w:t xml:space="preserve">В случае выявления ошибочных или неполных персональных данных, </w:t>
      </w:r>
      <w:r w:rsidR="00565259">
        <w:rPr>
          <w:rFonts w:ascii="Times New Roman" w:hAnsi="Times New Roman" w:cs="Times New Roman"/>
        </w:rPr>
        <w:t>Оператор</w:t>
      </w:r>
      <w:r w:rsidR="00565259" w:rsidRPr="00C545A4">
        <w:rPr>
          <w:rFonts w:ascii="Times New Roman" w:hAnsi="Times New Roman" w:cs="Times New Roman"/>
        </w:rPr>
        <w:t xml:space="preserve"> имеет право прекратить все отношения с субъектом персональных данных</w:t>
      </w:r>
      <w:r w:rsidR="00565259">
        <w:rPr>
          <w:rFonts w:ascii="Times New Roman" w:hAnsi="Times New Roman" w:cs="Times New Roman"/>
        </w:rPr>
        <w:t>;</w:t>
      </w:r>
    </w:p>
    <w:p w:rsidR="002D415C" w:rsidRPr="002D415C" w:rsidRDefault="002D415C" w:rsidP="002D415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</w:rPr>
        <w:t>обрабатывать общедоступные персональные данные физических лиц;</w:t>
      </w:r>
    </w:p>
    <w:p w:rsidR="002D415C" w:rsidRPr="002D415C" w:rsidRDefault="002D415C" w:rsidP="002D415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2D415C">
        <w:rPr>
          <w:rFonts w:ascii="Times New Roman" w:hAnsi="Times New Roman" w:cs="Times New Roman"/>
        </w:rPr>
        <w:t xml:space="preserve">поручить обработку персональных данных другому лицу с согласия </w:t>
      </w:r>
      <w:r w:rsidR="00565259">
        <w:rPr>
          <w:rFonts w:ascii="Times New Roman" w:hAnsi="Times New Roman" w:cs="Times New Roman"/>
        </w:rPr>
        <w:t>с</w:t>
      </w:r>
      <w:r w:rsidRPr="002D415C">
        <w:rPr>
          <w:rFonts w:ascii="Times New Roman" w:hAnsi="Times New Roman" w:cs="Times New Roman"/>
        </w:rPr>
        <w:t>убъекта персональных данных.</w:t>
      </w:r>
    </w:p>
    <w:p w:rsidR="008F5DC2" w:rsidRPr="0064659C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4659C">
        <w:rPr>
          <w:rFonts w:ascii="Times New Roman" w:hAnsi="Times New Roman" w:cs="Times New Roman"/>
          <w:b/>
          <w:color w:val="auto"/>
        </w:rPr>
        <w:t xml:space="preserve"> 1.4. Основные обязанности оператора</w:t>
      </w:r>
    </w:p>
    <w:p w:rsidR="00565259" w:rsidRPr="00565259" w:rsidRDefault="00565259" w:rsidP="00565259">
      <w:p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Оператор обязуется: </w:t>
      </w:r>
    </w:p>
    <w:p w:rsid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предоставлять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 xml:space="preserve">убъекту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или его представителю по его запросу информацию, касающуюся обработки его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, либо на законных основаниях предоставить отказ; </w:t>
      </w:r>
    </w:p>
    <w:p w:rsid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по требованию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или его представителя уточнять обрабатываемые </w:t>
      </w:r>
      <w:r>
        <w:rPr>
          <w:rFonts w:ascii="Times New Roman" w:hAnsi="Times New Roman" w:cs="Times New Roman"/>
        </w:rPr>
        <w:t>персональные данные</w:t>
      </w:r>
      <w:r w:rsidRPr="00565259">
        <w:rPr>
          <w:rFonts w:ascii="Times New Roman" w:hAnsi="Times New Roman" w:cs="Times New Roman"/>
        </w:rPr>
        <w:t xml:space="preserve">, блокировать или удалять, если </w:t>
      </w:r>
      <w:r>
        <w:rPr>
          <w:rFonts w:ascii="Times New Roman" w:hAnsi="Times New Roman" w:cs="Times New Roman"/>
        </w:rPr>
        <w:t>персональные данные</w:t>
      </w:r>
      <w:r w:rsidRPr="00565259">
        <w:rPr>
          <w:rFonts w:ascii="Times New Roman" w:hAnsi="Times New Roman" w:cs="Times New Roman"/>
        </w:rPr>
        <w:t xml:space="preserve"> являются неполными, устаревшими, неточными, незаконно полученными или не являются необходимыми для заявленных целей обработки; </w:t>
      </w:r>
    </w:p>
    <w:p w:rsid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уведомлять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или его представителя об обработке </w:t>
      </w:r>
      <w:r>
        <w:rPr>
          <w:rFonts w:ascii="Times New Roman" w:hAnsi="Times New Roman" w:cs="Times New Roman"/>
        </w:rPr>
        <w:t>персональны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</w:t>
      </w:r>
      <w:r w:rsidRPr="00565259">
        <w:rPr>
          <w:rFonts w:ascii="Times New Roman" w:hAnsi="Times New Roman" w:cs="Times New Roman"/>
        </w:rPr>
        <w:t xml:space="preserve"> в том случае, если </w:t>
      </w:r>
      <w:r>
        <w:rPr>
          <w:rFonts w:ascii="Times New Roman" w:hAnsi="Times New Roman" w:cs="Times New Roman"/>
        </w:rPr>
        <w:t>персональные данные</w:t>
      </w:r>
      <w:r w:rsidRPr="00565259">
        <w:rPr>
          <w:rFonts w:ascii="Times New Roman" w:hAnsi="Times New Roman" w:cs="Times New Roman"/>
        </w:rPr>
        <w:t xml:space="preserve"> были получены не от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или его представителя; </w:t>
      </w:r>
    </w:p>
    <w:p w:rsid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в случае достижения цели обработки </w:t>
      </w:r>
      <w:r>
        <w:rPr>
          <w:rFonts w:ascii="Times New Roman" w:hAnsi="Times New Roman" w:cs="Times New Roman"/>
        </w:rPr>
        <w:t>персональны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</w:t>
      </w:r>
      <w:r w:rsidRPr="00565259">
        <w:rPr>
          <w:rFonts w:ascii="Times New Roman" w:hAnsi="Times New Roman" w:cs="Times New Roman"/>
        </w:rPr>
        <w:t xml:space="preserve"> незамедлительно прекратить обработку </w:t>
      </w:r>
      <w:r w:rsidR="00827804">
        <w:rPr>
          <w:rFonts w:ascii="Times New Roman" w:hAnsi="Times New Roman" w:cs="Times New Roman"/>
        </w:rPr>
        <w:t>персональны</w:t>
      </w:r>
      <w:r w:rsidR="00827804">
        <w:rPr>
          <w:rFonts w:ascii="Times New Roman" w:hAnsi="Times New Roman" w:cs="Times New Roman"/>
        </w:rPr>
        <w:t>х</w:t>
      </w:r>
      <w:r w:rsidR="00827804">
        <w:rPr>
          <w:rFonts w:ascii="Times New Roman" w:hAnsi="Times New Roman" w:cs="Times New Roman"/>
        </w:rPr>
        <w:t xml:space="preserve"> данны</w:t>
      </w:r>
      <w:r w:rsidR="00827804">
        <w:rPr>
          <w:rFonts w:ascii="Times New Roman" w:hAnsi="Times New Roman" w:cs="Times New Roman"/>
        </w:rPr>
        <w:t>х</w:t>
      </w:r>
      <w:r w:rsidRPr="00565259">
        <w:rPr>
          <w:rFonts w:ascii="Times New Roman" w:hAnsi="Times New Roman" w:cs="Times New Roman"/>
        </w:rPr>
        <w:t xml:space="preserve"> и уничтожить соответствующие </w:t>
      </w:r>
      <w:r>
        <w:rPr>
          <w:rFonts w:ascii="Times New Roman" w:hAnsi="Times New Roman" w:cs="Times New Roman"/>
        </w:rPr>
        <w:t>персональны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е</w:t>
      </w:r>
      <w:r w:rsidRPr="00565259">
        <w:rPr>
          <w:rFonts w:ascii="Times New Roman" w:hAnsi="Times New Roman" w:cs="Times New Roman"/>
        </w:rPr>
        <w:t xml:space="preserve">, если иное не предусмотрено федеральными законами, и уведомить об этом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или его законного представителя, а в случае, если обращение или запрос были направлены уполномоченным органом по защите прав </w:t>
      </w:r>
      <w:r w:rsidR="00827804">
        <w:rPr>
          <w:rFonts w:ascii="Times New Roman" w:hAnsi="Times New Roman" w:cs="Times New Roman"/>
        </w:rPr>
        <w:t>су</w:t>
      </w:r>
      <w:r w:rsidRPr="00565259">
        <w:rPr>
          <w:rFonts w:ascii="Times New Roman" w:hAnsi="Times New Roman" w:cs="Times New Roman"/>
        </w:rPr>
        <w:t xml:space="preserve">бъектов </w:t>
      </w:r>
      <w:r w:rsidR="00827804"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>, также указанный орган;</w:t>
      </w:r>
    </w:p>
    <w:p w:rsid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в случае отзыва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ом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согласия на обработку своих </w:t>
      </w:r>
      <w:r w:rsidR="00827804"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прекратить обработку и уничтожить </w:t>
      </w:r>
      <w:r w:rsidR="00827804">
        <w:rPr>
          <w:rFonts w:ascii="Times New Roman" w:hAnsi="Times New Roman" w:cs="Times New Roman"/>
        </w:rPr>
        <w:t>персональны</w:t>
      </w:r>
      <w:r w:rsidR="00827804">
        <w:rPr>
          <w:rFonts w:ascii="Times New Roman" w:hAnsi="Times New Roman" w:cs="Times New Roman"/>
        </w:rPr>
        <w:t>е</w:t>
      </w:r>
      <w:r w:rsidR="00827804">
        <w:rPr>
          <w:rFonts w:ascii="Times New Roman" w:hAnsi="Times New Roman" w:cs="Times New Roman"/>
        </w:rPr>
        <w:t xml:space="preserve"> данны</w:t>
      </w:r>
      <w:r w:rsidR="00827804">
        <w:rPr>
          <w:rFonts w:ascii="Times New Roman" w:hAnsi="Times New Roman" w:cs="Times New Roman"/>
        </w:rPr>
        <w:t>е</w:t>
      </w:r>
      <w:r w:rsidRPr="00565259">
        <w:rPr>
          <w:rFonts w:ascii="Times New Roman" w:hAnsi="Times New Roman" w:cs="Times New Roman"/>
        </w:rPr>
        <w:t xml:space="preserve"> в срок, не превышающий тридцать дней с даты поступления указанного отзыва, если иное не предусмотрено федеральным законом; </w:t>
      </w:r>
    </w:p>
    <w:p w:rsid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уведомить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об уничтожении его </w:t>
      </w:r>
      <w:r w:rsidR="00827804"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>;</w:t>
      </w:r>
    </w:p>
    <w:p w:rsidR="00565259" w:rsidRPr="00565259" w:rsidRDefault="00565259" w:rsidP="00565259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65259">
        <w:rPr>
          <w:rFonts w:ascii="Times New Roman" w:hAnsi="Times New Roman" w:cs="Times New Roman"/>
        </w:rPr>
        <w:t xml:space="preserve">не обрабатывать </w:t>
      </w:r>
      <w:r w:rsidR="00827804">
        <w:rPr>
          <w:rFonts w:ascii="Times New Roman" w:hAnsi="Times New Roman" w:cs="Times New Roman"/>
        </w:rPr>
        <w:t>персональны</w:t>
      </w:r>
      <w:r w:rsidR="00827804">
        <w:rPr>
          <w:rFonts w:ascii="Times New Roman" w:hAnsi="Times New Roman" w:cs="Times New Roman"/>
        </w:rPr>
        <w:t>е</w:t>
      </w:r>
      <w:r w:rsidR="00827804">
        <w:rPr>
          <w:rFonts w:ascii="Times New Roman" w:hAnsi="Times New Roman" w:cs="Times New Roman"/>
        </w:rPr>
        <w:t xml:space="preserve"> данны</w:t>
      </w:r>
      <w:r w:rsidR="00827804">
        <w:rPr>
          <w:rFonts w:ascii="Times New Roman" w:hAnsi="Times New Roman" w:cs="Times New Roman"/>
        </w:rPr>
        <w:t>е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ов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, в том числе не собирать и не передавать </w:t>
      </w:r>
      <w:r w:rsidR="00827804">
        <w:rPr>
          <w:rFonts w:ascii="Times New Roman" w:hAnsi="Times New Roman" w:cs="Times New Roman"/>
        </w:rPr>
        <w:t>персональные данные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ов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 xml:space="preserve"> третьим лицам без согласия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а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565259">
        <w:rPr>
          <w:rFonts w:ascii="Times New Roman" w:hAnsi="Times New Roman" w:cs="Times New Roman"/>
        </w:rPr>
        <w:t>, если иное не предусмотрено федеральным законом.</w:t>
      </w:r>
      <w:r w:rsidRPr="00565259">
        <w:rPr>
          <w:rFonts w:ascii="Times New Roman" w:hAnsi="Times New Roman" w:cs="Times New Roman"/>
        </w:rPr>
        <w:t xml:space="preserve"> </w:t>
      </w:r>
    </w:p>
    <w:p w:rsidR="008F5DC2" w:rsidRPr="0064659C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64659C">
        <w:rPr>
          <w:rFonts w:ascii="Times New Roman" w:hAnsi="Times New Roman" w:cs="Times New Roman"/>
          <w:b/>
          <w:color w:val="auto"/>
        </w:rPr>
        <w:t xml:space="preserve">1.5. Основные права субъекта </w:t>
      </w:r>
    </w:p>
    <w:p w:rsidR="008F5DC2" w:rsidRPr="00C545A4" w:rsidRDefault="008F5DC2" w:rsidP="002D415C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>Субъект персональных данных имеет право:</w:t>
      </w:r>
    </w:p>
    <w:p w:rsidR="008F5DC2" w:rsidRPr="00C545A4" w:rsidRDefault="008F5DC2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lastRenderedPageBreak/>
        <w:t xml:space="preserve">получить сведения, касающиеся обработки его персональных данных </w:t>
      </w:r>
      <w:r w:rsidR="0064659C">
        <w:rPr>
          <w:rFonts w:ascii="Times New Roman" w:hAnsi="Times New Roman" w:cs="Times New Roman"/>
        </w:rPr>
        <w:t>Оператором</w:t>
      </w:r>
      <w:r w:rsidRPr="00C545A4">
        <w:rPr>
          <w:rFonts w:ascii="Times New Roman" w:hAnsi="Times New Roman" w:cs="Times New Roman"/>
        </w:rPr>
        <w:t xml:space="preserve">; </w:t>
      </w:r>
    </w:p>
    <w:p w:rsidR="008F5DC2" w:rsidRPr="00C545A4" w:rsidRDefault="008F5DC2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потребовать от </w:t>
      </w:r>
      <w:r w:rsidR="0064659C">
        <w:rPr>
          <w:rFonts w:ascii="Times New Roman" w:hAnsi="Times New Roman" w:cs="Times New Roman"/>
        </w:rPr>
        <w:t>Оператора</w:t>
      </w:r>
      <w:r w:rsidRPr="00C545A4">
        <w:rPr>
          <w:rFonts w:ascii="Times New Roman" w:hAnsi="Times New Roman" w:cs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827804" w:rsidRDefault="008F5DC2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просить прекратить обработку его персональных данных в предусмотренных законом случаях. </w:t>
      </w:r>
    </w:p>
    <w:p w:rsidR="0064659C" w:rsidRPr="00C545A4" w:rsidRDefault="0064659C" w:rsidP="002D415C">
      <w:pPr>
        <w:spacing w:after="120"/>
        <w:jc w:val="both"/>
        <w:rPr>
          <w:rFonts w:ascii="Times New Roman" w:hAnsi="Times New Roman" w:cs="Times New Roman"/>
        </w:rPr>
      </w:pPr>
    </w:p>
    <w:p w:rsidR="008F5DC2" w:rsidRDefault="008F5DC2" w:rsidP="002D415C">
      <w:pPr>
        <w:pStyle w:val="a4"/>
        <w:spacing w:after="120" w:line="276" w:lineRule="auto"/>
        <w:ind w:left="390" w:hanging="390"/>
        <w:rPr>
          <w:rFonts w:ascii="Times New Roman" w:hAnsi="Times New Roman" w:cs="Times New Roman"/>
        </w:rPr>
      </w:pPr>
      <w:r w:rsidRPr="0064659C">
        <w:rPr>
          <w:rFonts w:ascii="Times New Roman" w:hAnsi="Times New Roman" w:cs="Times New Roman"/>
          <w:b/>
          <w:sz w:val="28"/>
          <w:szCs w:val="28"/>
          <w:lang w:eastAsia="de-DE"/>
        </w:rPr>
        <w:t>2. Цели сбора персональных данных</w:t>
      </w:r>
      <w:r w:rsidRPr="00C545A4">
        <w:rPr>
          <w:rFonts w:ascii="Times New Roman" w:hAnsi="Times New Roman" w:cs="Times New Roman"/>
        </w:rPr>
        <w:t xml:space="preserve"> </w:t>
      </w:r>
    </w:p>
    <w:p w:rsidR="00827804" w:rsidRPr="00C545A4" w:rsidRDefault="00827804" w:rsidP="00827804">
      <w:pPr>
        <w:spacing w:after="120"/>
        <w:jc w:val="both"/>
        <w:rPr>
          <w:rFonts w:ascii="Times New Roman" w:hAnsi="Times New Roman" w:cs="Times New Roman"/>
        </w:rPr>
      </w:pPr>
      <w:r w:rsidRPr="00827804">
        <w:rPr>
          <w:rFonts w:ascii="Times New Roman" w:hAnsi="Times New Roman" w:cs="Times New Roman"/>
        </w:rPr>
        <w:t xml:space="preserve">Обработка </w:t>
      </w:r>
      <w:r>
        <w:rPr>
          <w:rFonts w:ascii="Times New Roman" w:hAnsi="Times New Roman" w:cs="Times New Roman"/>
        </w:rPr>
        <w:t>персональны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х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565259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>ов</w:t>
      </w:r>
      <w:r w:rsidRPr="005652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персональных данных</w:t>
      </w:r>
      <w:r w:rsidRPr="00827804">
        <w:rPr>
          <w:rFonts w:ascii="Times New Roman" w:hAnsi="Times New Roman" w:cs="Times New Roman"/>
        </w:rPr>
        <w:t>, может осуществляться в следующих целях:</w:t>
      </w:r>
    </w:p>
    <w:p w:rsidR="008D510D" w:rsidRPr="00864149" w:rsidRDefault="00864149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659C" w:rsidRPr="00864149">
        <w:rPr>
          <w:rFonts w:ascii="Times New Roman" w:hAnsi="Times New Roman" w:cs="Times New Roman"/>
        </w:rPr>
        <w:t>редоставлени</w:t>
      </w:r>
      <w:r w:rsidR="00827804">
        <w:rPr>
          <w:rFonts w:ascii="Times New Roman" w:hAnsi="Times New Roman" w:cs="Times New Roman"/>
        </w:rPr>
        <w:t>я</w:t>
      </w:r>
      <w:r w:rsidR="0064659C" w:rsidRPr="00864149">
        <w:rPr>
          <w:rFonts w:ascii="Times New Roman" w:hAnsi="Times New Roman" w:cs="Times New Roman"/>
        </w:rPr>
        <w:t xml:space="preserve"> Пользователю возможности взаимодействовать с Сайтом</w:t>
      </w:r>
      <w:r w:rsidR="00E37246" w:rsidRPr="00864149">
        <w:rPr>
          <w:rFonts w:ascii="Times New Roman" w:hAnsi="Times New Roman" w:cs="Times New Roman"/>
        </w:rPr>
        <w:t>.</w:t>
      </w:r>
    </w:p>
    <w:p w:rsidR="0064659C" w:rsidRPr="00864149" w:rsidRDefault="008D510D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864149">
        <w:rPr>
          <w:rFonts w:ascii="Times New Roman" w:hAnsi="Times New Roman" w:cs="Times New Roman"/>
        </w:rPr>
        <w:t>Содействи</w:t>
      </w:r>
      <w:r w:rsidR="00827804">
        <w:rPr>
          <w:rFonts w:ascii="Times New Roman" w:hAnsi="Times New Roman" w:cs="Times New Roman"/>
        </w:rPr>
        <w:t>я</w:t>
      </w:r>
      <w:r w:rsidRPr="00864149">
        <w:rPr>
          <w:rFonts w:ascii="Times New Roman" w:hAnsi="Times New Roman" w:cs="Times New Roman"/>
        </w:rPr>
        <w:t xml:space="preserve"> в поиске работы и трудоустройстве.</w:t>
      </w:r>
      <w:r w:rsidR="0064659C" w:rsidRPr="00864149">
        <w:rPr>
          <w:rFonts w:ascii="Times New Roman" w:hAnsi="Times New Roman" w:cs="Times New Roman"/>
        </w:rPr>
        <w:t xml:space="preserve"> </w:t>
      </w:r>
    </w:p>
    <w:p w:rsidR="00827804" w:rsidRDefault="00827804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27804">
        <w:rPr>
          <w:rFonts w:ascii="Times New Roman" w:hAnsi="Times New Roman" w:cs="Times New Roman"/>
        </w:rPr>
        <w:t xml:space="preserve">аключения с </w:t>
      </w:r>
      <w:r w:rsidR="00606D8C"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>убъектом персональных данных любых договоров и их дальнейшего исполнения</w:t>
      </w:r>
      <w:r w:rsidR="00606D8C">
        <w:rPr>
          <w:rFonts w:ascii="Times New Roman" w:hAnsi="Times New Roman" w:cs="Times New Roman"/>
        </w:rPr>
        <w:t>.</w:t>
      </w:r>
    </w:p>
    <w:p w:rsidR="007D7C58" w:rsidRDefault="008F5DC2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864149">
        <w:rPr>
          <w:rFonts w:ascii="Times New Roman" w:hAnsi="Times New Roman" w:cs="Times New Roman"/>
        </w:rPr>
        <w:t>Сбор</w:t>
      </w:r>
      <w:r w:rsidR="00827804">
        <w:rPr>
          <w:rFonts w:ascii="Times New Roman" w:hAnsi="Times New Roman" w:cs="Times New Roman"/>
        </w:rPr>
        <w:t>а</w:t>
      </w:r>
      <w:r w:rsidRPr="00864149">
        <w:rPr>
          <w:rFonts w:ascii="Times New Roman" w:hAnsi="Times New Roman" w:cs="Times New Roman"/>
        </w:rPr>
        <w:t xml:space="preserve"> статистики по </w:t>
      </w:r>
      <w:r w:rsidR="0064659C" w:rsidRPr="00864149">
        <w:rPr>
          <w:rFonts w:ascii="Times New Roman" w:hAnsi="Times New Roman" w:cs="Times New Roman"/>
        </w:rPr>
        <w:t>типам обращения</w:t>
      </w:r>
      <w:r w:rsidR="00353DBD" w:rsidRPr="00864149">
        <w:rPr>
          <w:rFonts w:ascii="Times New Roman" w:hAnsi="Times New Roman" w:cs="Times New Roman"/>
        </w:rPr>
        <w:t xml:space="preserve"> </w:t>
      </w:r>
      <w:r w:rsidR="007D7C58" w:rsidRPr="00864149">
        <w:rPr>
          <w:rFonts w:ascii="Times New Roman" w:hAnsi="Times New Roman" w:cs="Times New Roman"/>
        </w:rPr>
        <w:t>Пользовате</w:t>
      </w:r>
      <w:r w:rsidR="007D7C58">
        <w:rPr>
          <w:rFonts w:ascii="Times New Roman" w:hAnsi="Times New Roman" w:cs="Times New Roman"/>
        </w:rPr>
        <w:t>лей</w:t>
      </w:r>
      <w:r w:rsidR="00353DBD" w:rsidRPr="00864149">
        <w:rPr>
          <w:rFonts w:ascii="Times New Roman" w:hAnsi="Times New Roman" w:cs="Times New Roman"/>
        </w:rPr>
        <w:t xml:space="preserve"> Сайта</w:t>
      </w:r>
      <w:r w:rsidRPr="00864149">
        <w:rPr>
          <w:rFonts w:ascii="Times New Roman" w:hAnsi="Times New Roman" w:cs="Times New Roman"/>
        </w:rPr>
        <w:t>.</w:t>
      </w:r>
    </w:p>
    <w:p w:rsidR="008F5DC2" w:rsidRDefault="007D7C58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D7C58">
        <w:rPr>
          <w:rFonts w:ascii="Times New Roman" w:hAnsi="Times New Roman" w:cs="Times New Roman"/>
        </w:rPr>
        <w:t xml:space="preserve">лучшения работы </w:t>
      </w:r>
      <w:r>
        <w:rPr>
          <w:rFonts w:ascii="Times New Roman" w:hAnsi="Times New Roman" w:cs="Times New Roman"/>
        </w:rPr>
        <w:t>С</w:t>
      </w:r>
      <w:r w:rsidRPr="007D7C58">
        <w:rPr>
          <w:rFonts w:ascii="Times New Roman" w:hAnsi="Times New Roman" w:cs="Times New Roman"/>
        </w:rPr>
        <w:t xml:space="preserve">айта, определения предпочтений </w:t>
      </w:r>
      <w:r>
        <w:rPr>
          <w:rFonts w:ascii="Times New Roman" w:hAnsi="Times New Roman" w:cs="Times New Roman"/>
        </w:rPr>
        <w:t>П</w:t>
      </w:r>
      <w:r w:rsidRPr="007D7C58">
        <w:rPr>
          <w:rFonts w:ascii="Times New Roman" w:hAnsi="Times New Roman" w:cs="Times New Roman"/>
        </w:rPr>
        <w:t>ользователя</w:t>
      </w:r>
      <w:r>
        <w:rPr>
          <w:rFonts w:ascii="Times New Roman" w:hAnsi="Times New Roman" w:cs="Times New Roman"/>
        </w:rPr>
        <w:t>.</w:t>
      </w:r>
    </w:p>
    <w:p w:rsidR="00827804" w:rsidRPr="00864149" w:rsidRDefault="00827804" w:rsidP="00827804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827804">
        <w:rPr>
          <w:rFonts w:ascii="Times New Roman" w:hAnsi="Times New Roman" w:cs="Times New Roman"/>
        </w:rPr>
        <w:t>Аналитик</w:t>
      </w:r>
      <w:r w:rsidR="00606D8C">
        <w:rPr>
          <w:rFonts w:ascii="Times New Roman" w:hAnsi="Times New Roman" w:cs="Times New Roman"/>
        </w:rPr>
        <w:t>и</w:t>
      </w:r>
      <w:r w:rsidRPr="00827804">
        <w:rPr>
          <w:rFonts w:ascii="Times New Roman" w:hAnsi="Times New Roman" w:cs="Times New Roman"/>
        </w:rPr>
        <w:t xml:space="preserve"> действий </w:t>
      </w:r>
      <w:r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 xml:space="preserve">убъекта </w:t>
      </w:r>
      <w:r>
        <w:rPr>
          <w:rFonts w:ascii="Times New Roman" w:hAnsi="Times New Roman" w:cs="Times New Roman"/>
        </w:rPr>
        <w:t>персональных данных</w:t>
      </w:r>
      <w:r w:rsidRPr="00827804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>айте</w:t>
      </w:r>
      <w:r>
        <w:rPr>
          <w:rFonts w:ascii="Times New Roman" w:hAnsi="Times New Roman" w:cs="Times New Roman"/>
        </w:rPr>
        <w:t>.</w:t>
      </w:r>
    </w:p>
    <w:p w:rsidR="00353DBD" w:rsidRPr="00C545A4" w:rsidRDefault="00353DBD" w:rsidP="002D415C">
      <w:pPr>
        <w:spacing w:after="120"/>
        <w:jc w:val="both"/>
        <w:rPr>
          <w:rFonts w:ascii="Times New Roman" w:hAnsi="Times New Roman" w:cs="Times New Roman"/>
        </w:rPr>
      </w:pPr>
    </w:p>
    <w:p w:rsidR="008F5DC2" w:rsidRDefault="008F5DC2" w:rsidP="002D415C">
      <w:pPr>
        <w:pStyle w:val="a4"/>
        <w:spacing w:after="120" w:line="276" w:lineRule="auto"/>
        <w:ind w:left="390" w:hanging="390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353DBD">
        <w:rPr>
          <w:rFonts w:ascii="Times New Roman" w:hAnsi="Times New Roman" w:cs="Times New Roman"/>
          <w:b/>
          <w:sz w:val="28"/>
          <w:szCs w:val="28"/>
          <w:lang w:eastAsia="de-DE"/>
        </w:rPr>
        <w:t>3. Правовые основания обработки персональных данных</w:t>
      </w:r>
    </w:p>
    <w:p w:rsidR="00606D8C" w:rsidRPr="00C545A4" w:rsidRDefault="00606D8C" w:rsidP="00606D8C">
      <w:pPr>
        <w:spacing w:after="120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>Обработка персональных данных допускается в следующих случаях:</w:t>
      </w:r>
    </w:p>
    <w:p w:rsidR="00353DBD" w:rsidRDefault="00606D8C" w:rsidP="00606D8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06D8C">
        <w:rPr>
          <w:rFonts w:ascii="Times New Roman" w:hAnsi="Times New Roman" w:cs="Times New Roman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>
        <w:rPr>
          <w:rFonts w:ascii="Times New Roman" w:hAnsi="Times New Roman" w:cs="Times New Roman"/>
        </w:rPr>
        <w:t>;</w:t>
      </w:r>
    </w:p>
    <w:p w:rsidR="00606D8C" w:rsidRDefault="00606D8C" w:rsidP="00606D8C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06D8C">
        <w:rPr>
          <w:rFonts w:ascii="Times New Roman" w:hAnsi="Times New Roman" w:cs="Times New Roman"/>
        </w:rPr>
        <w:t xml:space="preserve">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606D8C">
        <w:rPr>
          <w:rFonts w:ascii="Times New Roman" w:hAnsi="Times New Roman" w:cs="Times New Roman"/>
        </w:rPr>
        <w:t>поручителем</w:t>
      </w:r>
      <w:proofErr w:type="gramEnd"/>
      <w:r w:rsidRPr="00606D8C">
        <w:rPr>
          <w:rFonts w:ascii="Times New Roman" w:hAnsi="Times New Roman" w:cs="Times New Roman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>
        <w:rPr>
          <w:rFonts w:ascii="Times New Roman" w:hAnsi="Times New Roman" w:cs="Times New Roman"/>
        </w:rPr>
        <w:t>.</w:t>
      </w:r>
    </w:p>
    <w:p w:rsidR="008F5DC2" w:rsidRPr="00C545A4" w:rsidRDefault="008F5DC2" w:rsidP="002D415C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 </w:t>
      </w:r>
    </w:p>
    <w:p w:rsidR="008F5DC2" w:rsidRPr="00353DBD" w:rsidRDefault="008F5DC2" w:rsidP="002D415C">
      <w:pPr>
        <w:pStyle w:val="a4"/>
        <w:spacing w:after="12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353DBD">
        <w:rPr>
          <w:rFonts w:ascii="Times New Roman" w:hAnsi="Times New Roman" w:cs="Times New Roman"/>
          <w:b/>
          <w:sz w:val="28"/>
          <w:szCs w:val="28"/>
          <w:lang w:eastAsia="de-DE"/>
        </w:rPr>
        <w:t>4. Объем и категории обрабатываемых персона</w:t>
      </w:r>
      <w:r w:rsidR="00353DBD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льных данных, категории </w:t>
      </w:r>
      <w:r w:rsidRPr="00353DBD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субъектов персональных данных </w:t>
      </w:r>
    </w:p>
    <w:p w:rsidR="008361A1" w:rsidRPr="007D7C58" w:rsidRDefault="00514976" w:rsidP="003662E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</w:t>
      </w:r>
      <w:r w:rsidR="00353DBD">
        <w:rPr>
          <w:rFonts w:ascii="Times New Roman" w:hAnsi="Times New Roman" w:cs="Times New Roman"/>
        </w:rPr>
        <w:t>тор</w:t>
      </w:r>
      <w:r w:rsidR="003662E0">
        <w:rPr>
          <w:rFonts w:ascii="Times New Roman" w:hAnsi="Times New Roman" w:cs="Times New Roman"/>
        </w:rPr>
        <w:t xml:space="preserve"> </w:t>
      </w:r>
      <w:r w:rsidR="003662E0">
        <w:rPr>
          <w:rFonts w:ascii="Times New Roman" w:hAnsi="Times New Roman" w:cs="Times New Roman"/>
        </w:rPr>
        <w:t>на Сайте</w:t>
      </w:r>
      <w:r w:rsidR="008F5DC2" w:rsidRPr="00C545A4">
        <w:rPr>
          <w:rFonts w:ascii="Times New Roman" w:hAnsi="Times New Roman" w:cs="Times New Roman"/>
        </w:rPr>
        <w:t xml:space="preserve"> осуществляет на законной и справедливой основе обработку персональных данных следующих физических лиц (субъектов </w:t>
      </w:r>
      <w:r w:rsidR="00606D8C">
        <w:rPr>
          <w:rFonts w:ascii="Times New Roman" w:hAnsi="Times New Roman" w:cs="Times New Roman"/>
        </w:rPr>
        <w:t>персональных данных</w:t>
      </w:r>
      <w:r w:rsidR="008F5DC2" w:rsidRPr="00C545A4">
        <w:rPr>
          <w:rFonts w:ascii="Times New Roman" w:hAnsi="Times New Roman" w:cs="Times New Roman"/>
        </w:rPr>
        <w:t xml:space="preserve">): </w:t>
      </w:r>
    </w:p>
    <w:p w:rsidR="008D510D" w:rsidRPr="00606D8C" w:rsidRDefault="007D7C58" w:rsidP="002D415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7D7C58">
        <w:rPr>
          <w:rFonts w:ascii="Times New Roman" w:hAnsi="Times New Roman" w:cs="Times New Roman"/>
          <w:b/>
          <w:bCs/>
        </w:rPr>
        <w:t>Пользовател</w:t>
      </w:r>
      <w:r w:rsidRPr="007D7C58">
        <w:rPr>
          <w:rFonts w:ascii="Times New Roman" w:hAnsi="Times New Roman" w:cs="Times New Roman"/>
          <w:b/>
          <w:bCs/>
        </w:rPr>
        <w:t>и</w:t>
      </w:r>
      <w:r w:rsidR="008D510D" w:rsidRPr="00606D8C">
        <w:rPr>
          <w:rFonts w:ascii="Times New Roman" w:hAnsi="Times New Roman" w:cs="Times New Roman"/>
          <w:b/>
          <w:bCs/>
        </w:rPr>
        <w:t xml:space="preserve"> сайта</w:t>
      </w:r>
    </w:p>
    <w:p w:rsidR="007D7C58" w:rsidRPr="007D7C58" w:rsidRDefault="008D510D" w:rsidP="007D7C58">
      <w:pPr>
        <w:spacing w:after="120"/>
        <w:jc w:val="both"/>
        <w:rPr>
          <w:rFonts w:ascii="Times New Roman" w:hAnsi="Times New Roman" w:cs="Times New Roman"/>
        </w:rPr>
      </w:pPr>
      <w:r w:rsidRPr="007D7C58">
        <w:rPr>
          <w:rFonts w:ascii="Times New Roman" w:hAnsi="Times New Roman" w:cs="Times New Roman"/>
        </w:rPr>
        <w:t>Цел</w:t>
      </w:r>
      <w:r w:rsidR="007D7C58" w:rsidRPr="007D7C58">
        <w:rPr>
          <w:rFonts w:ascii="Times New Roman" w:hAnsi="Times New Roman" w:cs="Times New Roman"/>
        </w:rPr>
        <w:t>и:</w:t>
      </w:r>
    </w:p>
    <w:p w:rsidR="007D7C58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64149">
        <w:rPr>
          <w:rFonts w:ascii="Times New Roman" w:hAnsi="Times New Roman" w:cs="Times New Roman"/>
        </w:rPr>
        <w:t>редоставлени</w:t>
      </w:r>
      <w:r>
        <w:rPr>
          <w:rFonts w:ascii="Times New Roman" w:hAnsi="Times New Roman" w:cs="Times New Roman"/>
        </w:rPr>
        <w:t>е</w:t>
      </w:r>
      <w:r w:rsidRPr="00864149">
        <w:rPr>
          <w:rFonts w:ascii="Times New Roman" w:hAnsi="Times New Roman" w:cs="Times New Roman"/>
        </w:rPr>
        <w:t xml:space="preserve"> Пользователю возможности взаимодействовать с Сайтом.</w:t>
      </w:r>
    </w:p>
    <w:p w:rsidR="007D7C58" w:rsidRPr="007D7C58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864149">
        <w:rPr>
          <w:rFonts w:ascii="Times New Roman" w:hAnsi="Times New Roman" w:cs="Times New Roman"/>
        </w:rPr>
        <w:t>Сбор</w:t>
      </w:r>
      <w:r>
        <w:rPr>
          <w:rFonts w:ascii="Times New Roman" w:hAnsi="Times New Roman" w:cs="Times New Roman"/>
        </w:rPr>
        <w:t>а</w:t>
      </w:r>
      <w:r w:rsidRPr="00864149">
        <w:rPr>
          <w:rFonts w:ascii="Times New Roman" w:hAnsi="Times New Roman" w:cs="Times New Roman"/>
        </w:rPr>
        <w:t xml:space="preserve"> статистики по типам обращения Пользовате</w:t>
      </w:r>
      <w:r>
        <w:rPr>
          <w:rFonts w:ascii="Times New Roman" w:hAnsi="Times New Roman" w:cs="Times New Roman"/>
        </w:rPr>
        <w:t>л</w:t>
      </w:r>
      <w:r w:rsidRPr="00864149">
        <w:rPr>
          <w:rFonts w:ascii="Times New Roman" w:hAnsi="Times New Roman" w:cs="Times New Roman"/>
        </w:rPr>
        <w:t>ей Сайта.</w:t>
      </w:r>
    </w:p>
    <w:p w:rsidR="007D7C58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D7C58">
        <w:rPr>
          <w:rFonts w:ascii="Times New Roman" w:hAnsi="Times New Roman" w:cs="Times New Roman"/>
        </w:rPr>
        <w:t>лучшени</w:t>
      </w:r>
      <w:r>
        <w:rPr>
          <w:rFonts w:ascii="Times New Roman" w:hAnsi="Times New Roman" w:cs="Times New Roman"/>
        </w:rPr>
        <w:t>е</w:t>
      </w:r>
      <w:r w:rsidRPr="007D7C58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>С</w:t>
      </w:r>
      <w:r w:rsidRPr="007D7C58">
        <w:rPr>
          <w:rFonts w:ascii="Times New Roman" w:hAnsi="Times New Roman" w:cs="Times New Roman"/>
        </w:rPr>
        <w:t>айта, определени</w:t>
      </w:r>
      <w:r>
        <w:rPr>
          <w:rFonts w:ascii="Times New Roman" w:hAnsi="Times New Roman" w:cs="Times New Roman"/>
        </w:rPr>
        <w:t>е</w:t>
      </w:r>
      <w:r w:rsidRPr="007D7C58">
        <w:rPr>
          <w:rFonts w:ascii="Times New Roman" w:hAnsi="Times New Roman" w:cs="Times New Roman"/>
        </w:rPr>
        <w:t xml:space="preserve"> предпочтений </w:t>
      </w:r>
      <w:r>
        <w:rPr>
          <w:rFonts w:ascii="Times New Roman" w:hAnsi="Times New Roman" w:cs="Times New Roman"/>
        </w:rPr>
        <w:t>П</w:t>
      </w:r>
      <w:r w:rsidRPr="007D7C58">
        <w:rPr>
          <w:rFonts w:ascii="Times New Roman" w:hAnsi="Times New Roman" w:cs="Times New Roman"/>
        </w:rPr>
        <w:t>ользователя</w:t>
      </w:r>
      <w:r>
        <w:rPr>
          <w:rFonts w:ascii="Times New Roman" w:hAnsi="Times New Roman" w:cs="Times New Roman"/>
        </w:rPr>
        <w:t>.</w:t>
      </w:r>
    </w:p>
    <w:p w:rsidR="008D510D" w:rsidRPr="007D7C58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827804">
        <w:rPr>
          <w:rFonts w:ascii="Times New Roman" w:hAnsi="Times New Roman" w:cs="Times New Roman"/>
        </w:rPr>
        <w:t>Аналитик</w:t>
      </w:r>
      <w:r>
        <w:rPr>
          <w:rFonts w:ascii="Times New Roman" w:hAnsi="Times New Roman" w:cs="Times New Roman"/>
        </w:rPr>
        <w:t>а</w:t>
      </w:r>
      <w:r w:rsidRPr="00827804">
        <w:rPr>
          <w:rFonts w:ascii="Times New Roman" w:hAnsi="Times New Roman" w:cs="Times New Roman"/>
        </w:rPr>
        <w:t xml:space="preserve"> действий </w:t>
      </w:r>
      <w:r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 xml:space="preserve">убъекта </w:t>
      </w:r>
      <w:r>
        <w:rPr>
          <w:rFonts w:ascii="Times New Roman" w:hAnsi="Times New Roman" w:cs="Times New Roman"/>
        </w:rPr>
        <w:t>персональных данных</w:t>
      </w:r>
      <w:r w:rsidRPr="00827804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>айте</w:t>
      </w:r>
      <w:r>
        <w:rPr>
          <w:rFonts w:ascii="Times New Roman" w:hAnsi="Times New Roman" w:cs="Times New Roman"/>
        </w:rPr>
        <w:t>.</w:t>
      </w:r>
    </w:p>
    <w:p w:rsidR="008D510D" w:rsidRPr="00606D8C" w:rsidRDefault="008D510D" w:rsidP="007D7C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Специальные категории – не обрабатываются. </w:t>
      </w:r>
    </w:p>
    <w:p w:rsidR="008D510D" w:rsidRPr="00606D8C" w:rsidRDefault="008D510D" w:rsidP="007D7C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Биометрические персональные данные – не обрабатываются. </w:t>
      </w:r>
    </w:p>
    <w:p w:rsidR="008D510D" w:rsidRPr="00606D8C" w:rsidRDefault="008D510D" w:rsidP="007D7C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Иные категории – </w:t>
      </w:r>
      <w:r w:rsidR="00606D8C" w:rsidRPr="00606D8C">
        <w:rPr>
          <w:rFonts w:ascii="Times New Roman" w:hAnsi="Times New Roman" w:cs="Times New Roman"/>
        </w:rPr>
        <w:t xml:space="preserve">файлы </w:t>
      </w:r>
      <w:proofErr w:type="spellStart"/>
      <w:r w:rsidR="00606D8C" w:rsidRPr="00606D8C">
        <w:rPr>
          <w:rFonts w:ascii="Times New Roman" w:hAnsi="Times New Roman" w:cs="Times New Roman"/>
        </w:rPr>
        <w:t>cookie</w:t>
      </w:r>
      <w:proofErr w:type="spellEnd"/>
      <w:r w:rsidR="00606D8C" w:rsidRPr="00606D8C">
        <w:rPr>
          <w:rFonts w:ascii="Times New Roman" w:hAnsi="Times New Roman" w:cs="Times New Roman"/>
        </w:rPr>
        <w:t>, сведения о действиях пользователя на сайте, сведения об оборудовании пользователя, дата и время сессии</w:t>
      </w:r>
    </w:p>
    <w:p w:rsidR="007D7C58" w:rsidRDefault="008D510D" w:rsidP="007D7C5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Объем – </w:t>
      </w:r>
      <w:r w:rsidR="001315BD" w:rsidRPr="00606D8C">
        <w:rPr>
          <w:rFonts w:ascii="Times New Roman" w:hAnsi="Times New Roman" w:cs="Times New Roman"/>
        </w:rPr>
        <w:t>менее</w:t>
      </w:r>
      <w:r w:rsidRPr="00606D8C">
        <w:rPr>
          <w:rFonts w:ascii="Times New Roman" w:hAnsi="Times New Roman" w:cs="Times New Roman"/>
        </w:rPr>
        <w:t xml:space="preserve"> 100 000 субъектов. </w:t>
      </w:r>
    </w:p>
    <w:p w:rsidR="007D7C58" w:rsidRPr="007D7C58" w:rsidRDefault="007D7C58" w:rsidP="007D7C5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D510D" w:rsidRPr="00606D8C" w:rsidRDefault="008D510D" w:rsidP="002D415C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606D8C">
        <w:rPr>
          <w:rFonts w:ascii="Times New Roman" w:hAnsi="Times New Roman" w:cs="Times New Roman"/>
          <w:b/>
          <w:bCs/>
        </w:rPr>
        <w:lastRenderedPageBreak/>
        <w:t xml:space="preserve">Соискатели </w:t>
      </w:r>
    </w:p>
    <w:p w:rsidR="008D510D" w:rsidRDefault="008D510D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>Цел</w:t>
      </w:r>
      <w:r w:rsidR="007D7C58">
        <w:rPr>
          <w:rFonts w:ascii="Times New Roman" w:hAnsi="Times New Roman" w:cs="Times New Roman"/>
        </w:rPr>
        <w:t>и:</w:t>
      </w:r>
    </w:p>
    <w:p w:rsidR="007D7C58" w:rsidRPr="00864149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864149">
        <w:rPr>
          <w:rFonts w:ascii="Times New Roman" w:hAnsi="Times New Roman" w:cs="Times New Roman"/>
        </w:rPr>
        <w:t>Содействи</w:t>
      </w:r>
      <w:r>
        <w:rPr>
          <w:rFonts w:ascii="Times New Roman" w:hAnsi="Times New Roman" w:cs="Times New Roman"/>
        </w:rPr>
        <w:t>е</w:t>
      </w:r>
      <w:r w:rsidRPr="00864149">
        <w:rPr>
          <w:rFonts w:ascii="Times New Roman" w:hAnsi="Times New Roman" w:cs="Times New Roman"/>
        </w:rPr>
        <w:t xml:space="preserve"> в поиске работы и трудоустройстве. </w:t>
      </w:r>
    </w:p>
    <w:p w:rsidR="007D7C58" w:rsidRPr="007D7C58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27804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е</w:t>
      </w:r>
      <w:r w:rsidRPr="00827804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>убъектом персональных данных любых договоров и их дальнейшего исполнения</w:t>
      </w:r>
      <w:r>
        <w:rPr>
          <w:rFonts w:ascii="Times New Roman" w:hAnsi="Times New Roman" w:cs="Times New Roman"/>
        </w:rPr>
        <w:t>.</w:t>
      </w:r>
    </w:p>
    <w:p w:rsidR="008D510D" w:rsidRPr="00606D8C" w:rsidRDefault="008D510D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Специальные категории – не обрабатываются. </w:t>
      </w:r>
    </w:p>
    <w:p w:rsidR="008D510D" w:rsidRPr="00606D8C" w:rsidRDefault="008D510D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Биометрические персональные данные – не обрабатываются. </w:t>
      </w:r>
    </w:p>
    <w:p w:rsidR="008D510D" w:rsidRPr="00606D8C" w:rsidRDefault="008D510D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Иные категории – </w:t>
      </w:r>
      <w:r w:rsidR="007D7C58" w:rsidRPr="007D7C58">
        <w:rPr>
          <w:rFonts w:ascii="Times New Roman" w:hAnsi="Times New Roman" w:cs="Times New Roman"/>
        </w:rPr>
        <w:t>Фамилия, Имя, Отчество, дата рождения, контактная информация (адрес электронной почты (e-</w:t>
      </w:r>
      <w:proofErr w:type="spellStart"/>
      <w:r w:rsidR="007D7C58" w:rsidRPr="007D7C58">
        <w:rPr>
          <w:rFonts w:ascii="Times New Roman" w:hAnsi="Times New Roman" w:cs="Times New Roman"/>
        </w:rPr>
        <w:t>mail</w:t>
      </w:r>
      <w:proofErr w:type="spellEnd"/>
      <w:r w:rsidR="007D7C58" w:rsidRPr="007D7C58">
        <w:rPr>
          <w:rFonts w:ascii="Times New Roman" w:hAnsi="Times New Roman" w:cs="Times New Roman"/>
        </w:rPr>
        <w:t>), номер телефона), сведения об образовании, трудовой опыт и другие данные, предоставляемые в резюме</w:t>
      </w:r>
      <w:r w:rsidR="007D7C58">
        <w:rPr>
          <w:rFonts w:ascii="Times New Roman" w:hAnsi="Times New Roman" w:cs="Times New Roman"/>
        </w:rPr>
        <w:t>.</w:t>
      </w:r>
    </w:p>
    <w:p w:rsidR="008D510D" w:rsidRPr="00606D8C" w:rsidRDefault="008D510D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Объем – менее 100 000 субъектов. </w:t>
      </w:r>
    </w:p>
    <w:p w:rsidR="007D7C58" w:rsidRPr="00606D8C" w:rsidRDefault="007D7C58" w:rsidP="007D7C5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Клиенты</w:t>
      </w:r>
      <w:r w:rsidRPr="00606D8C">
        <w:rPr>
          <w:rFonts w:ascii="Times New Roman" w:hAnsi="Times New Roman" w:cs="Times New Roman"/>
          <w:b/>
          <w:bCs/>
        </w:rPr>
        <w:t xml:space="preserve"> </w:t>
      </w:r>
    </w:p>
    <w:p w:rsidR="007D7C58" w:rsidRDefault="007D7C58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>Цел</w:t>
      </w:r>
      <w:r>
        <w:rPr>
          <w:rFonts w:ascii="Times New Roman" w:hAnsi="Times New Roman" w:cs="Times New Roman"/>
        </w:rPr>
        <w:t>и:</w:t>
      </w:r>
    </w:p>
    <w:p w:rsidR="007D7C58" w:rsidRDefault="007D7C58" w:rsidP="007D7C58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27804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е</w:t>
      </w:r>
      <w:r w:rsidRPr="00827804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с</w:t>
      </w:r>
      <w:r w:rsidRPr="00827804">
        <w:rPr>
          <w:rFonts w:ascii="Times New Roman" w:hAnsi="Times New Roman" w:cs="Times New Roman"/>
        </w:rPr>
        <w:t>убъектом персональных данных любых договоров и их дальнейшего исполнения</w:t>
      </w:r>
      <w:r>
        <w:rPr>
          <w:rFonts w:ascii="Times New Roman" w:hAnsi="Times New Roman" w:cs="Times New Roman"/>
        </w:rPr>
        <w:t>.</w:t>
      </w:r>
    </w:p>
    <w:p w:rsidR="007D7C58" w:rsidRPr="00606D8C" w:rsidRDefault="007D7C58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Специальные категории – не обрабатываются. </w:t>
      </w:r>
    </w:p>
    <w:p w:rsidR="007D7C58" w:rsidRPr="00606D8C" w:rsidRDefault="007D7C58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Биометрические персональные данные – не обрабатываются. </w:t>
      </w:r>
    </w:p>
    <w:p w:rsidR="007D7C58" w:rsidRPr="00606D8C" w:rsidRDefault="007D7C58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>Иные категории –</w:t>
      </w:r>
      <w:r>
        <w:rPr>
          <w:rFonts w:ascii="Times New Roman" w:hAnsi="Times New Roman" w:cs="Times New Roman"/>
        </w:rPr>
        <w:t xml:space="preserve"> </w:t>
      </w:r>
      <w:r w:rsidRPr="007D7C58">
        <w:rPr>
          <w:rFonts w:ascii="Times New Roman" w:hAnsi="Times New Roman" w:cs="Times New Roman"/>
        </w:rPr>
        <w:t>Имя, контактная информация (адрес электронной почты (e-</w:t>
      </w:r>
      <w:proofErr w:type="spellStart"/>
      <w:r w:rsidRPr="007D7C58">
        <w:rPr>
          <w:rFonts w:ascii="Times New Roman" w:hAnsi="Times New Roman" w:cs="Times New Roman"/>
        </w:rPr>
        <w:t>mail</w:t>
      </w:r>
      <w:proofErr w:type="spellEnd"/>
      <w:r w:rsidRPr="007D7C58">
        <w:rPr>
          <w:rFonts w:ascii="Times New Roman" w:hAnsi="Times New Roman" w:cs="Times New Roman"/>
        </w:rPr>
        <w:t xml:space="preserve">), номер телефона), </w:t>
      </w:r>
      <w:r>
        <w:rPr>
          <w:rFonts w:ascii="Times New Roman" w:hAnsi="Times New Roman" w:cs="Times New Roman"/>
        </w:rPr>
        <w:t>наименование компании</w:t>
      </w:r>
      <w:r>
        <w:rPr>
          <w:rFonts w:ascii="Times New Roman" w:hAnsi="Times New Roman" w:cs="Times New Roman"/>
        </w:rPr>
        <w:t>.</w:t>
      </w:r>
    </w:p>
    <w:p w:rsidR="00E902D7" w:rsidRDefault="007D7C58" w:rsidP="00504A3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06D8C">
        <w:rPr>
          <w:rFonts w:ascii="Times New Roman" w:hAnsi="Times New Roman" w:cs="Times New Roman"/>
        </w:rPr>
        <w:t xml:space="preserve">Объем – менее 100 000 субъектов. </w:t>
      </w:r>
    </w:p>
    <w:p w:rsidR="007D7C58" w:rsidRPr="007D7C58" w:rsidRDefault="007D7C58" w:rsidP="007D7C58">
      <w:pPr>
        <w:spacing w:after="12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613434" w:rsidRPr="00E902D7" w:rsidRDefault="008F5DC2" w:rsidP="002D415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E902D7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5. Порядок и условия обработки персональных данных </w:t>
      </w:r>
    </w:p>
    <w:p w:rsidR="00E902D7" w:rsidRPr="00A15835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15835">
        <w:rPr>
          <w:rFonts w:ascii="Times New Roman" w:hAnsi="Times New Roman" w:cs="Times New Roman"/>
          <w:b/>
          <w:color w:val="auto"/>
        </w:rPr>
        <w:t>5.1.</w:t>
      </w:r>
      <w:r w:rsidR="00E902D7" w:rsidRPr="00A15835">
        <w:rPr>
          <w:rFonts w:ascii="Times New Roman" w:hAnsi="Times New Roman" w:cs="Times New Roman"/>
          <w:b/>
          <w:color w:val="auto"/>
        </w:rPr>
        <w:t xml:space="preserve"> </w:t>
      </w:r>
      <w:r w:rsidRPr="00A15835">
        <w:rPr>
          <w:rFonts w:ascii="Times New Roman" w:hAnsi="Times New Roman" w:cs="Times New Roman"/>
          <w:b/>
          <w:color w:val="auto"/>
        </w:rPr>
        <w:t xml:space="preserve">Перечень действий с персональными данными, осуществляемых </w:t>
      </w:r>
      <w:r w:rsidR="00E902D7" w:rsidRPr="00A15835">
        <w:rPr>
          <w:rFonts w:ascii="Times New Roman" w:hAnsi="Times New Roman" w:cs="Times New Roman"/>
          <w:b/>
          <w:color w:val="auto"/>
        </w:rPr>
        <w:t>Оператором</w:t>
      </w:r>
    </w:p>
    <w:p w:rsidR="00613434" w:rsidRPr="00C545A4" w:rsidRDefault="00E902D7" w:rsidP="00504A3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="008F5DC2" w:rsidRPr="00C545A4">
        <w:rPr>
          <w:rFonts w:ascii="Times New Roman" w:hAnsi="Times New Roman" w:cs="Times New Roman"/>
        </w:rPr>
        <w:t xml:space="preserve"> осуществляет следующие действия с персональными данными: сбор,</w:t>
      </w:r>
      <w:r w:rsidR="00504A3F" w:rsidRPr="00504A3F">
        <w:rPr>
          <w:rFonts w:ascii="Times New Roman" w:hAnsi="Times New Roman" w:cs="Times New Roman"/>
        </w:rPr>
        <w:t xml:space="preserve"> </w:t>
      </w:r>
      <w:r w:rsidR="00504A3F">
        <w:rPr>
          <w:rFonts w:ascii="Times New Roman" w:hAnsi="Times New Roman" w:cs="Times New Roman"/>
        </w:rPr>
        <w:t>запись,</w:t>
      </w:r>
      <w:r w:rsidR="008F5DC2" w:rsidRPr="00C545A4">
        <w:rPr>
          <w:rFonts w:ascii="Times New Roman" w:hAnsi="Times New Roman" w:cs="Times New Roman"/>
        </w:rPr>
        <w:t xml:space="preserve"> накопление, хранение, уточнение (обновление, изменение), использование,</w:t>
      </w:r>
      <w:r w:rsidR="00504A3F">
        <w:rPr>
          <w:rFonts w:ascii="Times New Roman" w:hAnsi="Times New Roman" w:cs="Times New Roman"/>
        </w:rPr>
        <w:t xml:space="preserve"> передачу (предоставление, доступ),</w:t>
      </w:r>
      <w:r w:rsidR="008F5DC2" w:rsidRPr="00C545A4">
        <w:rPr>
          <w:rFonts w:ascii="Times New Roman" w:hAnsi="Times New Roman" w:cs="Times New Roman"/>
        </w:rPr>
        <w:t xml:space="preserve"> </w:t>
      </w:r>
      <w:r w:rsidR="00504A3F">
        <w:rPr>
          <w:rFonts w:ascii="Times New Roman" w:hAnsi="Times New Roman" w:cs="Times New Roman"/>
        </w:rPr>
        <w:t xml:space="preserve">удаление </w:t>
      </w:r>
      <w:r w:rsidR="008F5DC2" w:rsidRPr="00C545A4">
        <w:rPr>
          <w:rFonts w:ascii="Times New Roman" w:hAnsi="Times New Roman" w:cs="Times New Roman"/>
        </w:rPr>
        <w:t xml:space="preserve">и уничтожение. </w:t>
      </w:r>
    </w:p>
    <w:p w:rsidR="00E902D7" w:rsidRPr="00A15835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15835">
        <w:rPr>
          <w:rFonts w:ascii="Times New Roman" w:hAnsi="Times New Roman" w:cs="Times New Roman"/>
          <w:b/>
          <w:color w:val="auto"/>
        </w:rPr>
        <w:t>5.2.</w:t>
      </w:r>
      <w:r w:rsidR="00A15835">
        <w:rPr>
          <w:rFonts w:ascii="Times New Roman" w:hAnsi="Times New Roman" w:cs="Times New Roman"/>
          <w:b/>
          <w:color w:val="auto"/>
        </w:rPr>
        <w:t xml:space="preserve"> </w:t>
      </w:r>
      <w:r w:rsidRPr="00A15835">
        <w:rPr>
          <w:rFonts w:ascii="Times New Roman" w:hAnsi="Times New Roman" w:cs="Times New Roman"/>
          <w:b/>
          <w:color w:val="auto"/>
        </w:rPr>
        <w:t xml:space="preserve">Способы обработки персональных данных </w:t>
      </w:r>
    </w:p>
    <w:p w:rsidR="00613434" w:rsidRPr="00C545A4" w:rsidRDefault="00E902D7" w:rsidP="00504A3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="008F5DC2" w:rsidRPr="00C545A4">
        <w:rPr>
          <w:rFonts w:ascii="Times New Roman" w:hAnsi="Times New Roman" w:cs="Times New Roman"/>
        </w:rPr>
        <w:t xml:space="preserve"> применя</w:t>
      </w:r>
      <w:r>
        <w:rPr>
          <w:rFonts w:ascii="Times New Roman" w:hAnsi="Times New Roman" w:cs="Times New Roman"/>
        </w:rPr>
        <w:t>е</w:t>
      </w:r>
      <w:r w:rsidR="008F5DC2" w:rsidRPr="00C545A4">
        <w:rPr>
          <w:rFonts w:ascii="Times New Roman" w:hAnsi="Times New Roman" w:cs="Times New Roman"/>
        </w:rPr>
        <w:t xml:space="preserve">т следующие способы обработки персональных данных: </w:t>
      </w:r>
    </w:p>
    <w:p w:rsidR="00613434" w:rsidRPr="00C545A4" w:rsidRDefault="00166EEE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 xml:space="preserve">Обработка персональных данных </w:t>
      </w:r>
      <w:r w:rsidR="003662E0">
        <w:rPr>
          <w:rFonts w:ascii="Times New Roman" w:hAnsi="Times New Roman" w:cs="Times New Roman"/>
        </w:rPr>
        <w:t xml:space="preserve">на </w:t>
      </w:r>
      <w:r w:rsidR="003662E0">
        <w:rPr>
          <w:rFonts w:ascii="Times New Roman" w:hAnsi="Times New Roman" w:cs="Times New Roman"/>
        </w:rPr>
        <w:t>Сайте</w:t>
      </w:r>
      <w:r w:rsidR="003662E0" w:rsidRPr="00FD0655">
        <w:rPr>
          <w:rFonts w:ascii="Times New Roman" w:hAnsi="Times New Roman" w:cs="Times New Roman"/>
        </w:rPr>
        <w:t xml:space="preserve"> </w:t>
      </w:r>
      <w:r w:rsidRPr="00FD0655">
        <w:rPr>
          <w:rFonts w:ascii="Times New Roman" w:hAnsi="Times New Roman" w:cs="Times New Roman"/>
        </w:rPr>
        <w:t>осуществляется с использованием средств автоматизации</w:t>
      </w:r>
      <w:r w:rsidR="008F5DC2" w:rsidRPr="00FD0655">
        <w:rPr>
          <w:rFonts w:ascii="Times New Roman" w:hAnsi="Times New Roman" w:cs="Times New Roman"/>
        </w:rPr>
        <w:t>.</w:t>
      </w:r>
      <w:r w:rsidR="008F5DC2" w:rsidRPr="00C545A4">
        <w:rPr>
          <w:rFonts w:ascii="Times New Roman" w:hAnsi="Times New Roman" w:cs="Times New Roman"/>
        </w:rPr>
        <w:t xml:space="preserve"> </w:t>
      </w:r>
    </w:p>
    <w:p w:rsidR="00613434" w:rsidRPr="00A15835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15835">
        <w:rPr>
          <w:rFonts w:ascii="Times New Roman" w:hAnsi="Times New Roman" w:cs="Times New Roman"/>
          <w:b/>
          <w:color w:val="auto"/>
        </w:rPr>
        <w:t>5.3.</w:t>
      </w:r>
      <w:r w:rsidR="00A15835">
        <w:rPr>
          <w:rFonts w:ascii="Times New Roman" w:hAnsi="Times New Roman" w:cs="Times New Roman"/>
          <w:b/>
          <w:color w:val="auto"/>
        </w:rPr>
        <w:t xml:space="preserve"> </w:t>
      </w:r>
      <w:r w:rsidRPr="00A15835">
        <w:rPr>
          <w:rFonts w:ascii="Times New Roman" w:hAnsi="Times New Roman" w:cs="Times New Roman"/>
          <w:b/>
          <w:color w:val="auto"/>
        </w:rPr>
        <w:t xml:space="preserve">Передача персональных данных третьим лицам </w:t>
      </w:r>
    </w:p>
    <w:p w:rsidR="00613434" w:rsidRPr="00FD0655" w:rsidRDefault="008F5DC2" w:rsidP="002D415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 xml:space="preserve">1) </w:t>
      </w:r>
      <w:r w:rsidR="00E902D7" w:rsidRPr="00FD0655">
        <w:rPr>
          <w:rFonts w:ascii="Times New Roman" w:hAnsi="Times New Roman" w:cs="Times New Roman"/>
        </w:rPr>
        <w:t>ООО «Яндекс»</w:t>
      </w:r>
      <w:r w:rsidRPr="00FD0655">
        <w:rPr>
          <w:rFonts w:ascii="Times New Roman" w:hAnsi="Times New Roman" w:cs="Times New Roman"/>
        </w:rPr>
        <w:t xml:space="preserve"> </w:t>
      </w:r>
    </w:p>
    <w:p w:rsidR="00E902D7" w:rsidRPr="00FD0655" w:rsidRDefault="008F5DC2" w:rsidP="002D415C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>Условия передачи персональных данных:</w:t>
      </w:r>
    </w:p>
    <w:p w:rsidR="00504A3F" w:rsidRPr="00504A3F" w:rsidRDefault="00504A3F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5DC2" w:rsidRPr="00FD0655">
        <w:rPr>
          <w:rFonts w:ascii="Times New Roman" w:hAnsi="Times New Roman" w:cs="Times New Roman"/>
        </w:rPr>
        <w:t xml:space="preserve">олитика конфиденциальности </w:t>
      </w:r>
      <w:r w:rsidR="00E902D7" w:rsidRPr="00FD0655">
        <w:rPr>
          <w:rFonts w:ascii="Times New Roman" w:hAnsi="Times New Roman" w:cs="Times New Roman"/>
        </w:rPr>
        <w:t>Яндекс</w:t>
      </w:r>
      <w:r w:rsidR="008F5DC2" w:rsidRPr="00FD0655">
        <w:rPr>
          <w:rFonts w:ascii="Times New Roman" w:hAnsi="Times New Roman" w:cs="Times New Roman"/>
        </w:rPr>
        <w:t xml:space="preserve"> </w:t>
      </w:r>
      <w:hyperlink r:id="rId8" w:history="1">
        <w:hyperlink r:id="rId9" w:history="1">
          <w:r w:rsidRPr="00504A3F">
            <w:rPr>
              <w:rStyle w:val="a3"/>
              <w:rFonts w:ascii="Times New Roman" w:hAnsi="Times New Roman" w:cs="Times New Roman"/>
            </w:rPr>
            <w:t>https://yandex.ru/legal/confidential/index.html</w:t>
          </w:r>
        </w:hyperlink>
      </w:hyperlink>
    </w:p>
    <w:p w:rsidR="00E902D7" w:rsidRPr="00FD0655" w:rsidRDefault="008F5DC2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 xml:space="preserve">Местонахождение третьего лица: </w:t>
      </w:r>
      <w:r w:rsidR="00E902D7" w:rsidRPr="00FD0655">
        <w:rPr>
          <w:rFonts w:ascii="Times New Roman" w:hAnsi="Times New Roman" w:cs="Times New Roman"/>
        </w:rPr>
        <w:t>119021 г. Москва, ул. Льва Толстого, 16</w:t>
      </w:r>
      <w:r w:rsidRPr="00FD0655">
        <w:rPr>
          <w:rFonts w:ascii="Times New Roman" w:hAnsi="Times New Roman" w:cs="Times New Roman"/>
        </w:rPr>
        <w:t>.</w:t>
      </w:r>
    </w:p>
    <w:p w:rsidR="00613434" w:rsidRPr="00FD0655" w:rsidRDefault="001315BD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F5DC2" w:rsidRPr="00FD0655">
        <w:rPr>
          <w:rFonts w:ascii="Times New Roman" w:hAnsi="Times New Roman" w:cs="Times New Roman"/>
        </w:rPr>
        <w:t>рансграничная передача персональных данных</w:t>
      </w:r>
      <w:r>
        <w:rPr>
          <w:rFonts w:ascii="Times New Roman" w:hAnsi="Times New Roman" w:cs="Times New Roman"/>
        </w:rPr>
        <w:t xml:space="preserve"> не осуществляется</w:t>
      </w:r>
      <w:r w:rsidR="008F5DC2" w:rsidRPr="00FD0655">
        <w:rPr>
          <w:rFonts w:ascii="Times New Roman" w:hAnsi="Times New Roman" w:cs="Times New Roman"/>
        </w:rPr>
        <w:t xml:space="preserve">. </w:t>
      </w:r>
    </w:p>
    <w:p w:rsidR="00613434" w:rsidRPr="00FD0655" w:rsidRDefault="008F5DC2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 xml:space="preserve">Цели передачи персональных данных: </w:t>
      </w:r>
      <w:r w:rsidR="00E902D7" w:rsidRPr="00FD0655">
        <w:rPr>
          <w:rFonts w:ascii="Times New Roman" w:hAnsi="Times New Roman" w:cs="Times New Roman"/>
        </w:rPr>
        <w:t>Сбор статистики по посетителям Сайта</w:t>
      </w:r>
      <w:r w:rsidRPr="00FD0655">
        <w:rPr>
          <w:rFonts w:ascii="Times New Roman" w:hAnsi="Times New Roman" w:cs="Times New Roman"/>
        </w:rPr>
        <w:t xml:space="preserve">. </w:t>
      </w:r>
    </w:p>
    <w:p w:rsidR="00613434" w:rsidRPr="00FD0655" w:rsidRDefault="008F5DC2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>Объем передаваемых данных: менее 100</w:t>
      </w:r>
      <w:r w:rsidR="003662E0">
        <w:rPr>
          <w:rFonts w:ascii="Times New Roman" w:hAnsi="Times New Roman" w:cs="Times New Roman"/>
        </w:rPr>
        <w:t xml:space="preserve"> </w:t>
      </w:r>
      <w:r w:rsidRPr="00FD0655">
        <w:rPr>
          <w:rFonts w:ascii="Times New Roman" w:hAnsi="Times New Roman" w:cs="Times New Roman"/>
        </w:rPr>
        <w:t xml:space="preserve">000 субъектов. </w:t>
      </w:r>
    </w:p>
    <w:p w:rsidR="00E902D7" w:rsidRPr="00FD0655" w:rsidRDefault="00E902D7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t>Категории передаваемых данных</w:t>
      </w:r>
      <w:r w:rsidR="00504A3F">
        <w:rPr>
          <w:rFonts w:ascii="Times New Roman" w:hAnsi="Times New Roman" w:cs="Times New Roman"/>
        </w:rPr>
        <w:t xml:space="preserve">: </w:t>
      </w:r>
      <w:r w:rsidR="00504A3F" w:rsidRPr="00606D8C">
        <w:rPr>
          <w:rFonts w:ascii="Times New Roman" w:hAnsi="Times New Roman" w:cs="Times New Roman"/>
        </w:rPr>
        <w:t xml:space="preserve">файлы </w:t>
      </w:r>
      <w:proofErr w:type="spellStart"/>
      <w:r w:rsidR="00504A3F" w:rsidRPr="00606D8C">
        <w:rPr>
          <w:rFonts w:ascii="Times New Roman" w:hAnsi="Times New Roman" w:cs="Times New Roman"/>
        </w:rPr>
        <w:t>cookie</w:t>
      </w:r>
      <w:proofErr w:type="spellEnd"/>
      <w:r w:rsidR="00504A3F" w:rsidRPr="00606D8C">
        <w:rPr>
          <w:rFonts w:ascii="Times New Roman" w:hAnsi="Times New Roman" w:cs="Times New Roman"/>
        </w:rPr>
        <w:t>, сведения о действиях пользователя на сайте,</w:t>
      </w:r>
      <w:r w:rsidR="00504A3F">
        <w:rPr>
          <w:rFonts w:ascii="Times New Roman" w:hAnsi="Times New Roman" w:cs="Times New Roman"/>
        </w:rPr>
        <w:t xml:space="preserve"> </w:t>
      </w:r>
      <w:r w:rsidR="00504A3F" w:rsidRPr="00606D8C">
        <w:rPr>
          <w:rFonts w:ascii="Times New Roman" w:hAnsi="Times New Roman" w:cs="Times New Roman"/>
        </w:rPr>
        <w:t>сведения об оборудовании пользователя, дата и время сессии</w:t>
      </w:r>
    </w:p>
    <w:p w:rsidR="00504A3F" w:rsidRDefault="00E902D7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D0655">
        <w:rPr>
          <w:rFonts w:ascii="Times New Roman" w:hAnsi="Times New Roman" w:cs="Times New Roman"/>
        </w:rPr>
        <w:lastRenderedPageBreak/>
        <w:t xml:space="preserve">Перечень действий, разрешенных третьему лицу: сбор, запись, систематизация, накопление, хранение, использование, передача (предоставление, доступ), обезличивание, удаление. </w:t>
      </w:r>
    </w:p>
    <w:p w:rsidR="00504A3F" w:rsidRDefault="00E902D7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04A3F">
        <w:rPr>
          <w:rFonts w:ascii="Times New Roman" w:hAnsi="Times New Roman" w:cs="Times New Roman"/>
        </w:rPr>
        <w:t>Способы обработки ПДн третьим лицом: автоматизированная обработка персональных данных с передачей по сети Интернет.</w:t>
      </w:r>
    </w:p>
    <w:p w:rsidR="00613434" w:rsidRPr="00504A3F" w:rsidRDefault="008F5DC2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504A3F">
        <w:rPr>
          <w:rFonts w:ascii="Times New Roman" w:hAnsi="Times New Roman" w:cs="Times New Roman"/>
        </w:rPr>
        <w:t xml:space="preserve">Требования к защите персональных данных третьим лицом: установлены политикой конфиденциальности </w:t>
      </w:r>
      <w:r w:rsidR="00E902D7" w:rsidRPr="00504A3F">
        <w:rPr>
          <w:rFonts w:ascii="Times New Roman" w:hAnsi="Times New Roman" w:cs="Times New Roman"/>
        </w:rPr>
        <w:t xml:space="preserve">ООО «Яндекс»  </w:t>
      </w:r>
      <w:hyperlink r:id="rId10" w:history="1">
        <w:r w:rsidR="00980118" w:rsidRPr="00504A3F">
          <w:rPr>
            <w:rStyle w:val="a3"/>
            <w:rFonts w:ascii="Times New Roman" w:hAnsi="Times New Roman" w:cs="Times New Roman"/>
          </w:rPr>
          <w:t>https://yandex.ru/legal/confidential/index.html</w:t>
        </w:r>
      </w:hyperlink>
    </w:p>
    <w:p w:rsidR="00980118" w:rsidRDefault="00980118" w:rsidP="002D415C">
      <w:pPr>
        <w:spacing w:after="120"/>
        <w:ind w:left="360"/>
        <w:jc w:val="both"/>
        <w:rPr>
          <w:rFonts w:ascii="Times New Roman" w:hAnsi="Times New Roman" w:cs="Times New Roman"/>
        </w:rPr>
      </w:pPr>
    </w:p>
    <w:p w:rsidR="00C70C53" w:rsidRPr="00C70C53" w:rsidRDefault="00504A3F" w:rsidP="00504A3F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 w:rsidR="00C70C53" w:rsidRPr="00504A3F">
        <w:rPr>
          <w:rFonts w:ascii="Times New Roman" w:hAnsi="Times New Roman" w:cs="Times New Roman"/>
        </w:rPr>
        <w:t>Google</w:t>
      </w:r>
      <w:proofErr w:type="spellEnd"/>
      <w:r w:rsidR="00C70C53" w:rsidRPr="00C70C53">
        <w:rPr>
          <w:rFonts w:ascii="Times New Roman" w:hAnsi="Times New Roman" w:cs="Times New Roman"/>
        </w:rPr>
        <w:t xml:space="preserve"> </w:t>
      </w:r>
      <w:proofErr w:type="spellStart"/>
      <w:r w:rsidR="00C70C53" w:rsidRPr="00504A3F">
        <w:rPr>
          <w:rFonts w:ascii="Times New Roman" w:hAnsi="Times New Roman" w:cs="Times New Roman"/>
        </w:rPr>
        <w:t>Inc</w:t>
      </w:r>
      <w:proofErr w:type="spellEnd"/>
      <w:r w:rsidR="00C70C53" w:rsidRPr="00C70C53">
        <w:rPr>
          <w:rFonts w:ascii="Times New Roman" w:hAnsi="Times New Roman" w:cs="Times New Roman"/>
        </w:rPr>
        <w:t xml:space="preserve">. (далее – </w:t>
      </w:r>
      <w:r w:rsidR="00C70C53" w:rsidRPr="00504A3F">
        <w:rPr>
          <w:rFonts w:ascii="Times New Roman" w:hAnsi="Times New Roman" w:cs="Times New Roman"/>
        </w:rPr>
        <w:t>Google</w:t>
      </w:r>
      <w:r w:rsidR="00C70C53" w:rsidRPr="00C70C53">
        <w:rPr>
          <w:rFonts w:ascii="Times New Roman" w:hAnsi="Times New Roman" w:cs="Times New Roman"/>
        </w:rPr>
        <w:t>)</w:t>
      </w:r>
    </w:p>
    <w:p w:rsidR="00C70C53" w:rsidRPr="00C70C53" w:rsidRDefault="00C70C53" w:rsidP="00504A3F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>Условия передачи персональных данных:</w:t>
      </w:r>
    </w:p>
    <w:p w:rsidR="00C70C53" w:rsidRPr="00C70C53" w:rsidRDefault="00504A3F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70C53" w:rsidRPr="00C70C53">
        <w:rPr>
          <w:rFonts w:ascii="Times New Roman" w:hAnsi="Times New Roman" w:cs="Times New Roman"/>
        </w:rPr>
        <w:t xml:space="preserve">олитика конфиденциальности </w:t>
      </w:r>
      <w:proofErr w:type="spellStart"/>
      <w:r w:rsidR="00C70C53" w:rsidRPr="00504A3F">
        <w:rPr>
          <w:rFonts w:ascii="Times New Roman" w:hAnsi="Times New Roman" w:cs="Times New Roman"/>
        </w:rPr>
        <w:t>Google</w:t>
      </w:r>
      <w:proofErr w:type="spellEnd"/>
      <w:r w:rsidR="00C70C53" w:rsidRPr="00C70C53">
        <w:rPr>
          <w:rFonts w:ascii="Times New Roman" w:hAnsi="Times New Roman" w:cs="Times New Roman"/>
        </w:rPr>
        <w:t xml:space="preserve"> </w:t>
      </w:r>
      <w:hyperlink r:id="rId11" w:history="1">
        <w:r w:rsidRPr="000860DC">
          <w:rPr>
            <w:rStyle w:val="a3"/>
            <w:rFonts w:ascii="Times New Roman" w:hAnsi="Times New Roman" w:cs="Times New Roman"/>
          </w:rPr>
          <w:t>https://policies.google.com/privacy</w:t>
        </w:r>
      </w:hyperlink>
      <w:r>
        <w:rPr>
          <w:rFonts w:ascii="Times New Roman" w:hAnsi="Times New Roman" w:cs="Times New Roman"/>
        </w:rPr>
        <w:t xml:space="preserve"> 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>Местонахождение третьего лица: ООО "Гугл" 115035, город Москва, улица Балчуг, 7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 xml:space="preserve">Трансграничная передача персональных данных не осуществляется. 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 xml:space="preserve">Цели передачи персональных данных: Сбор статистики по посетителям Сайта. 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>Объем передаваемых данных: менее 100</w:t>
      </w:r>
      <w:r w:rsidR="003662E0">
        <w:rPr>
          <w:rFonts w:ascii="Times New Roman" w:hAnsi="Times New Roman" w:cs="Times New Roman"/>
        </w:rPr>
        <w:t xml:space="preserve"> </w:t>
      </w:r>
      <w:r w:rsidRPr="00C70C53">
        <w:rPr>
          <w:rFonts w:ascii="Times New Roman" w:hAnsi="Times New Roman" w:cs="Times New Roman"/>
        </w:rPr>
        <w:t xml:space="preserve">000 субъектов. 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 xml:space="preserve">Категории передаваемых данных: </w:t>
      </w:r>
      <w:r w:rsidR="00504A3F" w:rsidRPr="00606D8C">
        <w:rPr>
          <w:rFonts w:ascii="Times New Roman" w:hAnsi="Times New Roman" w:cs="Times New Roman"/>
        </w:rPr>
        <w:t xml:space="preserve">файлы </w:t>
      </w:r>
      <w:proofErr w:type="spellStart"/>
      <w:r w:rsidR="00504A3F" w:rsidRPr="00606D8C">
        <w:rPr>
          <w:rFonts w:ascii="Times New Roman" w:hAnsi="Times New Roman" w:cs="Times New Roman"/>
        </w:rPr>
        <w:t>cookie</w:t>
      </w:r>
      <w:proofErr w:type="spellEnd"/>
      <w:r w:rsidR="00504A3F" w:rsidRPr="00606D8C">
        <w:rPr>
          <w:rFonts w:ascii="Times New Roman" w:hAnsi="Times New Roman" w:cs="Times New Roman"/>
        </w:rPr>
        <w:t>, сведения о действиях пользователя на сайте, сведения об оборудовании пользователя, дата и время сессии</w:t>
      </w:r>
      <w:r w:rsidR="00504A3F">
        <w:rPr>
          <w:rFonts w:ascii="Times New Roman" w:hAnsi="Times New Roman" w:cs="Times New Roman"/>
        </w:rPr>
        <w:t>.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 xml:space="preserve">Перечень действий, разрешенных третьему лицу: сбор, запись, систематизация, накопление, хранение, использование, передача (предоставление, доступ), обезличивание, удаление. </w:t>
      </w:r>
    </w:p>
    <w:p w:rsidR="00C70C53" w:rsidRPr="00C70C53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>Способы обработки ПДн третьим лицом: автоматизированная обработка персональных данных с передачей по сети Интернет.</w:t>
      </w:r>
    </w:p>
    <w:p w:rsidR="00C70C53" w:rsidRPr="00504A3F" w:rsidRDefault="00C70C53" w:rsidP="00504A3F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70C53">
        <w:rPr>
          <w:rFonts w:ascii="Times New Roman" w:hAnsi="Times New Roman" w:cs="Times New Roman"/>
        </w:rPr>
        <w:t xml:space="preserve">Требования к защите персональных данных третьим лицом: </w:t>
      </w:r>
      <w:r w:rsidRPr="00504A3F">
        <w:rPr>
          <w:rFonts w:ascii="Times New Roman" w:hAnsi="Times New Roman" w:cs="Times New Roman"/>
        </w:rPr>
        <w:t xml:space="preserve">установлены политикой конфиденциальности </w:t>
      </w:r>
      <w:proofErr w:type="spellStart"/>
      <w:r w:rsidRPr="00504A3F">
        <w:rPr>
          <w:rFonts w:ascii="Times New Roman" w:hAnsi="Times New Roman" w:cs="Times New Roman"/>
        </w:rPr>
        <w:t>Google</w:t>
      </w:r>
      <w:proofErr w:type="spellEnd"/>
      <w:r w:rsidRPr="00504A3F">
        <w:rPr>
          <w:rFonts w:ascii="Times New Roman" w:hAnsi="Times New Roman" w:cs="Times New Roman"/>
        </w:rPr>
        <w:t xml:space="preserve"> </w:t>
      </w:r>
      <w:hyperlink r:id="rId12" w:history="1">
        <w:r w:rsidR="00504A3F" w:rsidRPr="000860DC">
          <w:rPr>
            <w:rStyle w:val="a3"/>
            <w:rFonts w:ascii="Times New Roman" w:hAnsi="Times New Roman" w:cs="Times New Roman"/>
          </w:rPr>
          <w:t>https://policies.google.com/privacy</w:t>
        </w:r>
      </w:hyperlink>
    </w:p>
    <w:p w:rsidR="00C70C53" w:rsidRPr="00504A3F" w:rsidRDefault="00C70C53" w:rsidP="00504A3F">
      <w:pPr>
        <w:spacing w:after="120"/>
        <w:jc w:val="both"/>
        <w:rPr>
          <w:rFonts w:ascii="Times New Roman" w:hAnsi="Times New Roman" w:cs="Times New Roman"/>
        </w:rPr>
      </w:pPr>
    </w:p>
    <w:p w:rsidR="00980118" w:rsidRPr="00A15835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15835">
        <w:rPr>
          <w:rFonts w:ascii="Times New Roman" w:hAnsi="Times New Roman" w:cs="Times New Roman"/>
          <w:b/>
          <w:color w:val="auto"/>
        </w:rPr>
        <w:t>5.4.</w:t>
      </w:r>
      <w:r w:rsidR="00980118" w:rsidRPr="00A15835">
        <w:rPr>
          <w:rFonts w:ascii="Times New Roman" w:hAnsi="Times New Roman" w:cs="Times New Roman"/>
          <w:b/>
          <w:color w:val="auto"/>
        </w:rPr>
        <w:t xml:space="preserve"> </w:t>
      </w:r>
      <w:r w:rsidRPr="00A15835">
        <w:rPr>
          <w:rFonts w:ascii="Times New Roman" w:hAnsi="Times New Roman" w:cs="Times New Roman"/>
          <w:b/>
          <w:color w:val="auto"/>
        </w:rPr>
        <w:t xml:space="preserve">Обеспечение безопасности персональных данных </w:t>
      </w:r>
    </w:p>
    <w:p w:rsidR="00613434" w:rsidRPr="00C545A4" w:rsidRDefault="00980118" w:rsidP="002D415C">
      <w:pPr>
        <w:spacing w:after="12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безопасности персональных данных, </w:t>
      </w:r>
      <w:r w:rsidR="008F5DC2" w:rsidRPr="00C545A4">
        <w:rPr>
          <w:rFonts w:ascii="Times New Roman" w:hAnsi="Times New Roman" w:cs="Times New Roman"/>
        </w:rPr>
        <w:t xml:space="preserve">обрабатываемых </w:t>
      </w:r>
      <w:r>
        <w:rPr>
          <w:rFonts w:ascii="Times New Roman" w:hAnsi="Times New Roman" w:cs="Times New Roman"/>
        </w:rPr>
        <w:t>Оператором</w:t>
      </w:r>
      <w:r w:rsidR="00A15835">
        <w:rPr>
          <w:rFonts w:ascii="Times New Roman" w:hAnsi="Times New Roman" w:cs="Times New Roman"/>
        </w:rPr>
        <w:t>,</w:t>
      </w:r>
      <w:r w:rsidR="008F5DC2" w:rsidRPr="00C545A4">
        <w:rPr>
          <w:rFonts w:ascii="Times New Roman" w:hAnsi="Times New Roman" w:cs="Times New Roman"/>
        </w:rPr>
        <w:t xml:space="preserve"> достигается, в частности следующими мерами: </w:t>
      </w:r>
    </w:p>
    <w:p w:rsidR="00613434" w:rsidRPr="00C545A4" w:rsidRDefault="008F5DC2" w:rsidP="003662E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613434" w:rsidRDefault="008F5DC2" w:rsidP="003662E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законодательством </w:t>
      </w:r>
      <w:r w:rsidR="003662E0" w:rsidRPr="003662E0">
        <w:rPr>
          <w:rFonts w:ascii="Times New Roman" w:hAnsi="Times New Roman" w:cs="Times New Roman"/>
        </w:rPr>
        <w:t>Российской Федерации</w:t>
      </w:r>
      <w:r w:rsidRPr="00C545A4">
        <w:rPr>
          <w:rFonts w:ascii="Times New Roman" w:hAnsi="Times New Roman" w:cs="Times New Roman"/>
        </w:rPr>
        <w:t xml:space="preserve"> уровни защищенности персональных данных. </w:t>
      </w:r>
    </w:p>
    <w:p w:rsidR="003B385B" w:rsidRPr="003B385B" w:rsidRDefault="003B385B" w:rsidP="003B385B">
      <w:pPr>
        <w:spacing w:after="120"/>
        <w:jc w:val="both"/>
        <w:rPr>
          <w:rFonts w:ascii="Times New Roman" w:hAnsi="Times New Roman" w:cs="Times New Roman"/>
        </w:rPr>
      </w:pPr>
    </w:p>
    <w:p w:rsidR="00613434" w:rsidRPr="00A15835" w:rsidRDefault="008F5DC2" w:rsidP="002D415C">
      <w:pPr>
        <w:pStyle w:val="2"/>
        <w:keepLines w:val="0"/>
        <w:spacing w:before="0" w:after="120" w:line="36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15835">
        <w:rPr>
          <w:rFonts w:ascii="Times New Roman" w:hAnsi="Times New Roman" w:cs="Times New Roman"/>
          <w:b/>
          <w:color w:val="auto"/>
        </w:rPr>
        <w:t>5.5.</w:t>
      </w:r>
      <w:r w:rsidR="00980118" w:rsidRPr="00A15835">
        <w:rPr>
          <w:rFonts w:ascii="Times New Roman" w:hAnsi="Times New Roman" w:cs="Times New Roman"/>
          <w:b/>
          <w:color w:val="auto"/>
        </w:rPr>
        <w:t xml:space="preserve"> </w:t>
      </w:r>
      <w:r w:rsidRPr="00A15835">
        <w:rPr>
          <w:rFonts w:ascii="Times New Roman" w:hAnsi="Times New Roman" w:cs="Times New Roman"/>
          <w:b/>
          <w:color w:val="auto"/>
        </w:rPr>
        <w:t xml:space="preserve">Сроки обработки персональных данных </w:t>
      </w:r>
      <w:bookmarkStart w:id="0" w:name="_GoBack"/>
      <w:bookmarkEnd w:id="0"/>
    </w:p>
    <w:p w:rsidR="00613434" w:rsidRPr="00C545A4" w:rsidRDefault="008F5DC2" w:rsidP="002D415C">
      <w:pPr>
        <w:spacing w:after="120"/>
        <w:ind w:firstLine="284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Персональные данные субъектов, обрабатываемые </w:t>
      </w:r>
      <w:r w:rsidR="003662E0">
        <w:rPr>
          <w:rFonts w:ascii="Times New Roman" w:hAnsi="Times New Roman" w:cs="Times New Roman"/>
        </w:rPr>
        <w:t>Оператором,</w:t>
      </w:r>
      <w:r w:rsidRPr="00C545A4">
        <w:rPr>
          <w:rFonts w:ascii="Times New Roman" w:hAnsi="Times New Roman" w:cs="Times New Roman"/>
        </w:rPr>
        <w:t xml:space="preserve"> подлежат </w:t>
      </w:r>
      <w:r w:rsidR="003662E0">
        <w:rPr>
          <w:rFonts w:ascii="Times New Roman" w:hAnsi="Times New Roman" w:cs="Times New Roman"/>
        </w:rPr>
        <w:t>удалению/</w:t>
      </w:r>
      <w:r w:rsidRPr="00C545A4">
        <w:rPr>
          <w:rFonts w:ascii="Times New Roman" w:hAnsi="Times New Roman" w:cs="Times New Roman"/>
        </w:rPr>
        <w:t xml:space="preserve">уничтожению в случае: </w:t>
      </w:r>
    </w:p>
    <w:p w:rsidR="00613434" w:rsidRDefault="008F5DC2" w:rsidP="003662E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достижения целей обработки персональных данных или утраты необходимости в достижении этих целей; </w:t>
      </w:r>
    </w:p>
    <w:p w:rsidR="003662E0" w:rsidRPr="00C545A4" w:rsidRDefault="003662E0" w:rsidP="003662E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3662E0">
        <w:rPr>
          <w:rFonts w:ascii="Times New Roman" w:hAnsi="Times New Roman" w:cs="Times New Roman"/>
        </w:rPr>
        <w:t>отзыва субъектом персональных данных согласия на обработку его персональных данных</w:t>
      </w:r>
      <w:r>
        <w:rPr>
          <w:rFonts w:ascii="Times New Roman" w:hAnsi="Times New Roman" w:cs="Times New Roman"/>
        </w:rPr>
        <w:t>;</w:t>
      </w:r>
    </w:p>
    <w:p w:rsidR="00613434" w:rsidRDefault="008F5DC2" w:rsidP="003662E0">
      <w:pPr>
        <w:pStyle w:val="a4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прекращения деятельности </w:t>
      </w:r>
      <w:r w:rsidR="00980118">
        <w:rPr>
          <w:rFonts w:ascii="Times New Roman" w:hAnsi="Times New Roman" w:cs="Times New Roman"/>
        </w:rPr>
        <w:t>Оператора</w:t>
      </w:r>
      <w:r w:rsidRPr="00C545A4">
        <w:rPr>
          <w:rFonts w:ascii="Times New Roman" w:hAnsi="Times New Roman" w:cs="Times New Roman"/>
        </w:rPr>
        <w:t xml:space="preserve">. </w:t>
      </w:r>
    </w:p>
    <w:p w:rsidR="00980118" w:rsidRPr="00C545A4" w:rsidRDefault="00980118" w:rsidP="002D415C">
      <w:pPr>
        <w:spacing w:after="120"/>
        <w:ind w:firstLine="360"/>
        <w:jc w:val="both"/>
        <w:rPr>
          <w:rFonts w:ascii="Times New Roman" w:hAnsi="Times New Roman" w:cs="Times New Roman"/>
        </w:rPr>
      </w:pPr>
    </w:p>
    <w:p w:rsidR="00980118" w:rsidRPr="00A15835" w:rsidRDefault="008F5DC2" w:rsidP="003662E0">
      <w:pPr>
        <w:pStyle w:val="2"/>
        <w:keepLines w:val="0"/>
        <w:spacing w:before="0" w:after="120" w:line="240" w:lineRule="auto"/>
        <w:ind w:left="1080" w:hanging="720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15835">
        <w:rPr>
          <w:rFonts w:ascii="Times New Roman" w:hAnsi="Times New Roman" w:cs="Times New Roman"/>
          <w:b/>
          <w:color w:val="auto"/>
        </w:rPr>
        <w:lastRenderedPageBreak/>
        <w:t>5.6.</w:t>
      </w:r>
      <w:r w:rsidR="00980118" w:rsidRPr="00A15835">
        <w:rPr>
          <w:rFonts w:ascii="Times New Roman" w:hAnsi="Times New Roman" w:cs="Times New Roman"/>
          <w:b/>
          <w:color w:val="auto"/>
        </w:rPr>
        <w:t xml:space="preserve"> </w:t>
      </w:r>
      <w:r w:rsidRPr="00A15835">
        <w:rPr>
          <w:rFonts w:ascii="Times New Roman" w:hAnsi="Times New Roman" w:cs="Times New Roman"/>
          <w:b/>
          <w:color w:val="auto"/>
        </w:rPr>
        <w:t xml:space="preserve">Условия обработки персональных данных без использования средств автоматизации </w:t>
      </w:r>
    </w:p>
    <w:p w:rsidR="00613434" w:rsidRDefault="00980118" w:rsidP="002D415C">
      <w:pPr>
        <w:spacing w:after="12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="008F5DC2" w:rsidRPr="00C545A4">
        <w:rPr>
          <w:rFonts w:ascii="Times New Roman" w:hAnsi="Times New Roman" w:cs="Times New Roman"/>
        </w:rPr>
        <w:t xml:space="preserve"> не осуществляет обработку персональных данных</w:t>
      </w:r>
      <w:r w:rsidR="003662E0">
        <w:rPr>
          <w:rFonts w:ascii="Times New Roman" w:hAnsi="Times New Roman" w:cs="Times New Roman"/>
        </w:rPr>
        <w:t xml:space="preserve"> субъектов персональных данных</w:t>
      </w:r>
      <w:r w:rsidR="008F5DC2" w:rsidRPr="00C545A4">
        <w:rPr>
          <w:rFonts w:ascii="Times New Roman" w:hAnsi="Times New Roman" w:cs="Times New Roman"/>
        </w:rPr>
        <w:t xml:space="preserve"> </w:t>
      </w:r>
      <w:r w:rsidR="003662E0">
        <w:rPr>
          <w:rFonts w:ascii="Times New Roman" w:hAnsi="Times New Roman" w:cs="Times New Roman"/>
        </w:rPr>
        <w:t>на Сайте</w:t>
      </w:r>
      <w:r w:rsidR="003662E0" w:rsidRPr="00C545A4">
        <w:rPr>
          <w:rFonts w:ascii="Times New Roman" w:hAnsi="Times New Roman" w:cs="Times New Roman"/>
        </w:rPr>
        <w:t xml:space="preserve"> </w:t>
      </w:r>
      <w:r w:rsidR="008F5DC2" w:rsidRPr="00C545A4">
        <w:rPr>
          <w:rFonts w:ascii="Times New Roman" w:hAnsi="Times New Roman" w:cs="Times New Roman"/>
        </w:rPr>
        <w:t xml:space="preserve">без использования средств автоматизации. </w:t>
      </w:r>
    </w:p>
    <w:p w:rsidR="00AB26EB" w:rsidRPr="00C545A4" w:rsidRDefault="00AB26EB" w:rsidP="002D415C">
      <w:pPr>
        <w:spacing w:after="120"/>
        <w:ind w:firstLine="360"/>
        <w:jc w:val="both"/>
        <w:rPr>
          <w:rFonts w:ascii="Times New Roman" w:hAnsi="Times New Roman" w:cs="Times New Roman"/>
        </w:rPr>
      </w:pPr>
    </w:p>
    <w:p w:rsidR="00613434" w:rsidRPr="00980118" w:rsidRDefault="008F5DC2" w:rsidP="002D415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980118">
        <w:rPr>
          <w:rFonts w:ascii="Times New Roman" w:hAnsi="Times New Roman" w:cs="Times New Roman"/>
          <w:b/>
          <w:sz w:val="28"/>
          <w:szCs w:val="28"/>
          <w:lang w:eastAsia="de-DE"/>
        </w:rPr>
        <w:t>6. Регламент реагирования на запросы обращения субъектов персональных данных и их представителей</w:t>
      </w:r>
      <w:r w:rsidR="00613434" w:rsidRPr="00980118">
        <w:rPr>
          <w:rFonts w:ascii="Times New Roman" w:hAnsi="Times New Roman" w:cs="Times New Roman"/>
          <w:b/>
          <w:sz w:val="28"/>
          <w:szCs w:val="28"/>
          <w:lang w:eastAsia="de-DE"/>
        </w:rPr>
        <w:t>.</w:t>
      </w:r>
      <w:r w:rsidRPr="00980118">
        <w:rPr>
          <w:rFonts w:ascii="Times New Roman" w:hAnsi="Times New Roman" w:cs="Times New Roman"/>
          <w:b/>
          <w:sz w:val="28"/>
          <w:szCs w:val="28"/>
          <w:lang w:eastAsia="de-DE"/>
        </w:rPr>
        <w:t xml:space="preserve"> </w:t>
      </w:r>
    </w:p>
    <w:p w:rsidR="00613434" w:rsidRPr="00C545A4" w:rsidRDefault="008F5DC2" w:rsidP="003662E0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При обращении, запросе в письменной или электронной форме субъекта персональных данных или его законного представителя, на доступ к своим персональным данным </w:t>
      </w:r>
      <w:r w:rsidR="00980118">
        <w:rPr>
          <w:rFonts w:ascii="Times New Roman" w:hAnsi="Times New Roman" w:cs="Times New Roman"/>
        </w:rPr>
        <w:t>Оператор</w:t>
      </w:r>
      <w:r w:rsidRPr="00C545A4">
        <w:rPr>
          <w:rFonts w:ascii="Times New Roman" w:hAnsi="Times New Roman" w:cs="Times New Roman"/>
        </w:rPr>
        <w:t xml:space="preserve"> руководствуется требованиями статей 14, 18 и 20 Федерального закона № 152-ФЗ. </w:t>
      </w:r>
    </w:p>
    <w:p w:rsidR="00613434" w:rsidRPr="00C545A4" w:rsidRDefault="008F5DC2" w:rsidP="003662E0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В зависимости от информации, предоставленной в запросе, </w:t>
      </w:r>
      <w:r w:rsidR="00980118">
        <w:rPr>
          <w:rFonts w:ascii="Times New Roman" w:hAnsi="Times New Roman" w:cs="Times New Roman"/>
        </w:rPr>
        <w:t>Оператор</w:t>
      </w:r>
      <w:r w:rsidRPr="00C545A4">
        <w:rPr>
          <w:rFonts w:ascii="Times New Roman" w:hAnsi="Times New Roman" w:cs="Times New Roman"/>
        </w:rPr>
        <w:t xml:space="preserve"> принимает решение о предоставлении доступа субъекта к его персональным данным. В случае, если данных предоставленных субъектом недостаточно для установления его личности или предоставление персональных данных нарушает конституционные права и свободы других лиц </w:t>
      </w:r>
      <w:r w:rsidR="00980118">
        <w:rPr>
          <w:rFonts w:ascii="Times New Roman" w:hAnsi="Times New Roman" w:cs="Times New Roman"/>
        </w:rPr>
        <w:t>Оператор</w:t>
      </w:r>
      <w:r w:rsidRPr="00C545A4">
        <w:rPr>
          <w:rFonts w:ascii="Times New Roman" w:hAnsi="Times New Roman" w:cs="Times New Roman"/>
        </w:rPr>
        <w:t xml:space="preserve"> подготавливает мотивированный ответ, содержащий ссылку на положение части 8 статьи 14 Федерального закона № 152-ФЗ или иного федерального закона, являющееся основанием для такого отказа, в срок, не превышающий тридцати рабочих дней со дня обращения субъекта персональных данных или его законного представителя либо от даты получения запроса субъекта персональных данных или его законного представителя.</w:t>
      </w:r>
    </w:p>
    <w:p w:rsidR="00613434" w:rsidRDefault="008F5DC2" w:rsidP="003B385B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Сведения о наличии персональных данных предоставляются субъекту при ответе на запрос в течение тридцати дней от даты получения запроса субъекта персональных данных или его законного представителя. </w:t>
      </w:r>
    </w:p>
    <w:p w:rsidR="00980118" w:rsidRPr="00C545A4" w:rsidRDefault="00980118" w:rsidP="002D415C">
      <w:pPr>
        <w:spacing w:after="120"/>
        <w:ind w:firstLine="284"/>
        <w:jc w:val="both"/>
        <w:rPr>
          <w:rFonts w:ascii="Times New Roman" w:hAnsi="Times New Roman" w:cs="Times New Roman"/>
        </w:rPr>
      </w:pPr>
    </w:p>
    <w:p w:rsidR="00613434" w:rsidRPr="00980118" w:rsidRDefault="008F5DC2" w:rsidP="002D415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980118">
        <w:rPr>
          <w:rFonts w:ascii="Times New Roman" w:hAnsi="Times New Roman" w:cs="Times New Roman"/>
          <w:b/>
          <w:sz w:val="28"/>
          <w:szCs w:val="28"/>
          <w:lang w:eastAsia="de-DE"/>
        </w:rPr>
        <w:t>7. Регламент реагирования на запросы обращения уполномоченных органов</w:t>
      </w:r>
      <w:r w:rsidR="00613434" w:rsidRPr="00980118">
        <w:rPr>
          <w:rFonts w:ascii="Times New Roman" w:hAnsi="Times New Roman" w:cs="Times New Roman"/>
          <w:b/>
          <w:sz w:val="28"/>
          <w:szCs w:val="28"/>
          <w:lang w:eastAsia="de-DE"/>
        </w:rPr>
        <w:t>.</w:t>
      </w:r>
    </w:p>
    <w:p w:rsidR="00613434" w:rsidRPr="00C545A4" w:rsidRDefault="008F5DC2" w:rsidP="003B385B">
      <w:pPr>
        <w:spacing w:after="120"/>
        <w:jc w:val="both"/>
        <w:rPr>
          <w:rFonts w:ascii="Times New Roman" w:hAnsi="Times New Roman" w:cs="Times New Roman"/>
        </w:rPr>
      </w:pPr>
      <w:r w:rsidRPr="00C545A4">
        <w:rPr>
          <w:rFonts w:ascii="Times New Roman" w:hAnsi="Times New Roman" w:cs="Times New Roman"/>
        </w:rPr>
        <w:t xml:space="preserve">В соответствии с частью 4 статьи 20 Федерального закона № 152-ФЗ </w:t>
      </w:r>
      <w:r w:rsidR="00980118">
        <w:rPr>
          <w:rFonts w:ascii="Times New Roman" w:hAnsi="Times New Roman" w:cs="Times New Roman"/>
        </w:rPr>
        <w:t>Оператор</w:t>
      </w:r>
      <w:r w:rsidRPr="00C545A4">
        <w:rPr>
          <w:rFonts w:ascii="Times New Roman" w:hAnsi="Times New Roman" w:cs="Times New Roman"/>
        </w:rPr>
        <w:t xml:space="preserve"> сообщает в уполномоченный орган по защите прав субъектов персональных данных по его запросу информацию, необходимую для осуществления деятельности указанного органа, в течение тридцати дней с даты получения такого запроса. </w:t>
      </w:r>
    </w:p>
    <w:p w:rsidR="00613434" w:rsidRPr="00C545A4" w:rsidRDefault="00613434" w:rsidP="002D415C">
      <w:pPr>
        <w:spacing w:after="120"/>
        <w:ind w:left="360"/>
        <w:jc w:val="both"/>
        <w:rPr>
          <w:rFonts w:ascii="Times New Roman" w:hAnsi="Times New Roman" w:cs="Times New Roman"/>
        </w:rPr>
      </w:pPr>
    </w:p>
    <w:p w:rsidR="009C247C" w:rsidRDefault="009C247C" w:rsidP="002D415C">
      <w:pPr>
        <w:spacing w:after="120"/>
      </w:pPr>
      <w:r>
        <w:br w:type="page"/>
      </w:r>
    </w:p>
    <w:p w:rsidR="009A4BFF" w:rsidRPr="003B385B" w:rsidRDefault="009A4BFF" w:rsidP="003B385B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lastRenderedPageBreak/>
        <w:t>Приложение №1</w:t>
      </w:r>
    </w:p>
    <w:p w:rsidR="009A4BFF" w:rsidRDefault="009A4BFF" w:rsidP="002D415C">
      <w:pPr>
        <w:spacing w:after="120"/>
        <w:ind w:left="360"/>
        <w:jc w:val="both"/>
      </w:pPr>
    </w:p>
    <w:p w:rsidR="009A4BFF" w:rsidRPr="003B385B" w:rsidRDefault="009A4BFF" w:rsidP="003B385B">
      <w:pPr>
        <w:spacing w:after="120"/>
        <w:ind w:left="360"/>
        <w:jc w:val="center"/>
        <w:rPr>
          <w:b/>
          <w:bCs/>
        </w:rPr>
      </w:pPr>
      <w:r w:rsidRPr="003B385B">
        <w:rPr>
          <w:rFonts w:ascii="Times New Roman" w:hAnsi="Times New Roman" w:cs="Times New Roman"/>
          <w:b/>
          <w:bCs/>
        </w:rPr>
        <w:t xml:space="preserve">Форма </w:t>
      </w:r>
      <w:r w:rsidR="00D14092" w:rsidRPr="003B385B">
        <w:rPr>
          <w:rFonts w:ascii="Times New Roman" w:hAnsi="Times New Roman" w:cs="Times New Roman"/>
          <w:b/>
          <w:bCs/>
        </w:rPr>
        <w:t xml:space="preserve">обращения </w:t>
      </w:r>
      <w:r w:rsidRPr="003B385B">
        <w:rPr>
          <w:rFonts w:ascii="Times New Roman" w:hAnsi="Times New Roman" w:cs="Times New Roman"/>
          <w:b/>
          <w:bCs/>
        </w:rPr>
        <w:t>субъекта на уточнение его персональных данных</w:t>
      </w:r>
    </w:p>
    <w:p w:rsidR="009A4BFF" w:rsidRDefault="009A4BFF" w:rsidP="002D415C">
      <w:pPr>
        <w:spacing w:after="120"/>
        <w:ind w:left="360"/>
        <w:jc w:val="both"/>
      </w:pPr>
    </w:p>
    <w:p w:rsidR="009A4BFF" w:rsidRDefault="00AE30E5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Должность, кому"/>
          <w:tag w:val="Должность, кому"/>
          <w:id w:val="1531996911"/>
          <w:placeholder>
            <w:docPart w:val="5DB6B68359734782BDC3A21F09ADCBC7"/>
          </w:placeholder>
          <w:showingPlcHdr/>
          <w:text/>
        </w:sdtPr>
        <w:sdtEndPr/>
        <w:sdtContent>
          <w:r w:rsidR="00B46BFA" w:rsidRPr="00A65CE5">
            <w:rPr>
              <w:rStyle w:val="ab"/>
            </w:rPr>
            <w:t>Место для ввода текста.</w:t>
          </w:r>
        </w:sdtContent>
      </w:sdt>
      <w:r w:rsidR="00E37246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alias w:val="Краткое наименование организации"/>
        <w:tag w:val="Краткое наименование организации"/>
        <w:id w:val="-1214961595"/>
        <w:placeholder>
          <w:docPart w:val="5DB6B68359734782BDC3A21F09ADCBC7"/>
        </w:placeholder>
        <w:showingPlcHdr/>
        <w:text/>
      </w:sdtPr>
      <w:sdtEndPr/>
      <w:sdtContent>
        <w:p w:rsidR="009A4BFF" w:rsidRDefault="00B46BFA" w:rsidP="002D415C">
          <w:pPr>
            <w:spacing w:after="120"/>
            <w:ind w:left="360"/>
            <w:jc w:val="right"/>
            <w:rPr>
              <w:rFonts w:ascii="Times New Roman" w:hAnsi="Times New Roman" w:cs="Times New Roman"/>
            </w:rPr>
          </w:pPr>
          <w:r w:rsidRPr="00A65CE5">
            <w:rPr>
              <w:rStyle w:val="ab"/>
            </w:rPr>
            <w:t>Место для ввода текста.</w:t>
          </w:r>
        </w:p>
      </w:sdtContent>
    </w:sdt>
    <w:p w:rsidR="009A4BFF" w:rsidRDefault="009A4BFF" w:rsidP="002D415C">
      <w:pPr>
        <w:spacing w:after="120"/>
        <w:ind w:left="360"/>
        <w:jc w:val="both"/>
      </w:pP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От ________________________________ </w:t>
      </w:r>
    </w:p>
    <w:p w:rsidR="009A4BFF" w:rsidRP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ФИО субъекта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____________________________________ </w:t>
      </w:r>
    </w:p>
    <w:p w:rsidR="009A4BFF" w:rsidRP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вид документа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A4BF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____________________________________ </w:t>
      </w:r>
    </w:p>
    <w:p w:rsidR="009A4BFF" w:rsidRP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номер документа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A4BF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____________________________________ </w:t>
      </w: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дата выдачи и кем выдан документ</w:t>
      </w:r>
      <w:r>
        <w:rPr>
          <w:rFonts w:ascii="Times New Roman" w:hAnsi="Times New Roman" w:cs="Times New Roman"/>
          <w:sz w:val="14"/>
          <w:szCs w:val="14"/>
        </w:rPr>
        <w:tab/>
      </w:r>
    </w:p>
    <w:p w:rsidR="009A4BFF" w:rsidRDefault="009A4BFF" w:rsidP="003B385B">
      <w:pPr>
        <w:spacing w:after="120"/>
        <w:rPr>
          <w:rFonts w:ascii="Times New Roman" w:hAnsi="Times New Roman" w:cs="Times New Roman"/>
          <w:sz w:val="14"/>
          <w:szCs w:val="14"/>
        </w:rPr>
      </w:pPr>
    </w:p>
    <w:p w:rsidR="009A4BFF" w:rsidRPr="009A4BFF" w:rsidRDefault="009A4BFF" w:rsidP="003B385B">
      <w:pPr>
        <w:spacing w:after="120"/>
        <w:rPr>
          <w:rFonts w:ascii="Times New Roman" w:hAnsi="Times New Roman" w:cs="Times New Roman"/>
          <w:sz w:val="14"/>
          <w:szCs w:val="14"/>
        </w:rPr>
      </w:pPr>
    </w:p>
    <w:p w:rsidR="009A4BFF" w:rsidRPr="003B385B" w:rsidRDefault="009A4BFF" w:rsidP="002D415C">
      <w:pPr>
        <w:spacing w:after="120"/>
        <w:ind w:left="360"/>
        <w:jc w:val="center"/>
        <w:rPr>
          <w:rFonts w:ascii="Times New Roman" w:hAnsi="Times New Roman" w:cs="Times New Roman"/>
          <w:b/>
          <w:bCs/>
        </w:rPr>
      </w:pPr>
      <w:r w:rsidRPr="003B385B">
        <w:rPr>
          <w:rFonts w:ascii="Times New Roman" w:hAnsi="Times New Roman" w:cs="Times New Roman"/>
          <w:b/>
          <w:bCs/>
        </w:rPr>
        <w:t>Заявление</w:t>
      </w:r>
    </w:p>
    <w:p w:rsidR="009A4BFF" w:rsidRDefault="009A4BFF" w:rsidP="002D415C">
      <w:pPr>
        <w:spacing w:after="120"/>
        <w:ind w:left="360"/>
        <w:jc w:val="center"/>
        <w:rPr>
          <w:rFonts w:ascii="Times New Roman" w:hAnsi="Times New Roman" w:cs="Times New Roman"/>
        </w:rPr>
      </w:pPr>
    </w:p>
    <w:p w:rsidR="000F54BD" w:rsidRDefault="00613B80" w:rsidP="002D415C">
      <w:pPr>
        <w:spacing w:after="12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14 ФЗ-152 «О персональных данных» прошу Вас предоставить мне следующую информацию:</w:t>
      </w:r>
    </w:p>
    <w:p w:rsidR="00F04EFD" w:rsidRDefault="00F04EFD" w:rsidP="002D415C">
      <w:pPr>
        <w:spacing w:after="120"/>
        <w:ind w:firstLine="284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5504"/>
        <w:gridCol w:w="2717"/>
      </w:tblGrid>
      <w:tr w:rsidR="00613B80" w:rsidTr="00F04EFD">
        <w:tc>
          <w:tcPr>
            <w:tcW w:w="486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4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осуществляется ли обработка моих персональных данных</w:t>
            </w:r>
          </w:p>
        </w:tc>
        <w:tc>
          <w:tcPr>
            <w:tcW w:w="2717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13B80" w:rsidTr="00F04EFD">
        <w:tc>
          <w:tcPr>
            <w:tcW w:w="486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4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перечень обрабатываемых вами моих персональных данных и источник их получения</w:t>
            </w:r>
          </w:p>
        </w:tc>
        <w:tc>
          <w:tcPr>
            <w:tcW w:w="2717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13B80" w:rsidTr="00F04EFD">
        <w:tc>
          <w:tcPr>
            <w:tcW w:w="486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4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какими способами эти данные обрабатываются</w:t>
            </w:r>
          </w:p>
        </w:tc>
        <w:tc>
          <w:tcPr>
            <w:tcW w:w="2717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13B80" w:rsidTr="00F04EFD">
        <w:tc>
          <w:tcPr>
            <w:tcW w:w="486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4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какие лица имеют доступ или могут получить доступ к моим персональным данным</w:t>
            </w:r>
          </w:p>
        </w:tc>
        <w:tc>
          <w:tcPr>
            <w:tcW w:w="2717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13B80" w:rsidTr="00F04EFD">
        <w:tc>
          <w:tcPr>
            <w:tcW w:w="486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4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срок хранения моих персональных данных</w:t>
            </w:r>
          </w:p>
        </w:tc>
        <w:tc>
          <w:tcPr>
            <w:tcW w:w="2717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13B80" w:rsidTr="00F04EFD">
        <w:tc>
          <w:tcPr>
            <w:tcW w:w="486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4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  <w:r w:rsidRPr="00613B80">
              <w:rPr>
                <w:rFonts w:ascii="Times New Roman" w:hAnsi="Times New Roman" w:cs="Times New Roman"/>
              </w:rPr>
              <w:t>осуществлялась ли трансграничная передача</w:t>
            </w:r>
          </w:p>
        </w:tc>
        <w:tc>
          <w:tcPr>
            <w:tcW w:w="2717" w:type="dxa"/>
          </w:tcPr>
          <w:p w:rsidR="00613B80" w:rsidRPr="00613B80" w:rsidRDefault="00613B80" w:rsidP="002D415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F54BD" w:rsidRDefault="000F54BD" w:rsidP="002D415C">
      <w:pPr>
        <w:spacing w:after="120"/>
        <w:ind w:left="360"/>
        <w:rPr>
          <w:rFonts w:ascii="Times New Roman" w:hAnsi="Times New Roman" w:cs="Times New Roman"/>
        </w:rPr>
      </w:pPr>
    </w:p>
    <w:p w:rsidR="00F04EFD" w:rsidRDefault="00F04EFD" w:rsidP="003B385B">
      <w:pPr>
        <w:spacing w:after="120"/>
        <w:ind w:firstLine="284"/>
        <w:rPr>
          <w:rFonts w:ascii="Times New Roman" w:hAnsi="Times New Roman" w:cs="Times New Roman"/>
        </w:rPr>
      </w:pPr>
      <w:r w:rsidRPr="00F04EFD">
        <w:rPr>
          <w:rFonts w:ascii="Times New Roman" w:hAnsi="Times New Roman" w:cs="Times New Roman"/>
        </w:rPr>
        <w:t>Ответ на настоящий запрос прошу направить в письменной форме по вышеуказанному адресу в предусмотренный законом срок.</w:t>
      </w:r>
    </w:p>
    <w:p w:rsidR="00F04EFD" w:rsidRDefault="00F04EFD" w:rsidP="002D415C">
      <w:pPr>
        <w:spacing w:after="120"/>
        <w:ind w:left="360"/>
        <w:rPr>
          <w:rFonts w:ascii="Times New Roman" w:hAnsi="Times New Roman" w:cs="Times New Roman"/>
        </w:rPr>
      </w:pP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>_____________/________________/</w:t>
      </w:r>
    </w:p>
    <w:p w:rsid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9A4BFF">
        <w:rPr>
          <w:rFonts w:ascii="Times New Roman" w:hAnsi="Times New Roman" w:cs="Times New Roman"/>
        </w:rPr>
        <w:t xml:space="preserve"> </w:t>
      </w:r>
      <w:r w:rsidRPr="009A4BFF">
        <w:rPr>
          <w:rFonts w:ascii="Times New Roman" w:hAnsi="Times New Roman" w:cs="Times New Roman"/>
          <w:sz w:val="16"/>
          <w:szCs w:val="16"/>
        </w:rPr>
        <w:t>подпись/расшифровка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A4BFF" w:rsidRPr="009A4BFF" w:rsidRDefault="009A4BFF" w:rsidP="002D415C">
      <w:pPr>
        <w:spacing w:after="120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200944" w:rsidRDefault="009A4BFF" w:rsidP="003B385B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«___»</w:t>
      </w:r>
      <w:r w:rsidR="003B385B">
        <w:rPr>
          <w:rFonts w:ascii="Times New Roman" w:hAnsi="Times New Roman" w:cs="Times New Roman"/>
        </w:rPr>
        <w:t xml:space="preserve"> </w:t>
      </w:r>
      <w:r w:rsidRPr="009A4BFF">
        <w:rPr>
          <w:rFonts w:ascii="Times New Roman" w:hAnsi="Times New Roman" w:cs="Times New Roman"/>
        </w:rPr>
        <w:t>_________20</w:t>
      </w:r>
      <w:r w:rsidR="003B385B">
        <w:rPr>
          <w:rFonts w:ascii="Times New Roman" w:hAnsi="Times New Roman" w:cs="Times New Roman"/>
        </w:rPr>
        <w:t>_</w:t>
      </w:r>
      <w:r w:rsidRPr="009A4BFF">
        <w:rPr>
          <w:rFonts w:ascii="Times New Roman" w:hAnsi="Times New Roman" w:cs="Times New Roman"/>
        </w:rPr>
        <w:t>_г</w:t>
      </w:r>
      <w:r w:rsidR="00200944">
        <w:rPr>
          <w:rFonts w:ascii="Times New Roman" w:hAnsi="Times New Roman" w:cs="Times New Roman"/>
        </w:rPr>
        <w:br w:type="page"/>
      </w:r>
    </w:p>
    <w:p w:rsidR="00200944" w:rsidRPr="003B385B" w:rsidRDefault="00200944" w:rsidP="003B385B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200944" w:rsidRDefault="00200944" w:rsidP="002D415C">
      <w:pPr>
        <w:spacing w:after="120"/>
        <w:ind w:left="360"/>
        <w:jc w:val="both"/>
      </w:pPr>
    </w:p>
    <w:p w:rsidR="00200944" w:rsidRPr="003B385B" w:rsidRDefault="00200944" w:rsidP="003B385B">
      <w:pPr>
        <w:spacing w:after="120"/>
        <w:ind w:left="360"/>
        <w:jc w:val="center"/>
        <w:rPr>
          <w:b/>
          <w:bCs/>
        </w:rPr>
      </w:pPr>
      <w:r w:rsidRPr="003B385B">
        <w:rPr>
          <w:rFonts w:ascii="Times New Roman" w:hAnsi="Times New Roman" w:cs="Times New Roman"/>
          <w:b/>
          <w:bCs/>
        </w:rPr>
        <w:t>Форма отзыва согласия</w:t>
      </w:r>
    </w:p>
    <w:p w:rsidR="00200944" w:rsidRDefault="00200944" w:rsidP="002D415C">
      <w:pPr>
        <w:spacing w:after="120"/>
        <w:ind w:left="360"/>
        <w:jc w:val="both"/>
      </w:pPr>
    </w:p>
    <w:p w:rsidR="00B46BFA" w:rsidRDefault="00AE30E5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Должность, кому"/>
          <w:tag w:val="Должность, кому"/>
          <w:id w:val="1048563679"/>
          <w:placeholder>
            <w:docPart w:val="CBF33FB161B5411ABAAEDA997573480C"/>
          </w:placeholder>
          <w:showingPlcHdr/>
          <w:text/>
        </w:sdtPr>
        <w:sdtEndPr/>
        <w:sdtContent>
          <w:r w:rsidR="00B46BFA" w:rsidRPr="00A65CE5">
            <w:rPr>
              <w:rStyle w:val="ab"/>
            </w:rPr>
            <w:t>Место для ввода текста.</w:t>
          </w:r>
        </w:sdtContent>
      </w:sdt>
      <w:r w:rsidR="00B46BFA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alias w:val="Краткое наименование организации"/>
        <w:tag w:val="Краткое наименование организации"/>
        <w:id w:val="-92557373"/>
        <w:placeholder>
          <w:docPart w:val="CBF33FB161B5411ABAAEDA997573480C"/>
        </w:placeholder>
        <w:showingPlcHdr/>
        <w:text/>
      </w:sdtPr>
      <w:sdtEndPr/>
      <w:sdtContent>
        <w:p w:rsidR="00B46BFA" w:rsidRDefault="00B46BFA" w:rsidP="002D415C">
          <w:pPr>
            <w:spacing w:after="120"/>
            <w:ind w:left="360"/>
            <w:jc w:val="right"/>
            <w:rPr>
              <w:rFonts w:ascii="Times New Roman" w:hAnsi="Times New Roman" w:cs="Times New Roman"/>
            </w:rPr>
          </w:pPr>
          <w:r w:rsidRPr="00A65CE5">
            <w:rPr>
              <w:rStyle w:val="ab"/>
            </w:rPr>
            <w:t>Место для ввода текста.</w:t>
          </w:r>
        </w:p>
      </w:sdtContent>
    </w:sdt>
    <w:p w:rsidR="00200944" w:rsidRDefault="00200944" w:rsidP="002D415C">
      <w:pPr>
        <w:spacing w:after="120"/>
        <w:ind w:left="360"/>
        <w:jc w:val="both"/>
      </w:pP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От ________________________________ </w:t>
      </w:r>
    </w:p>
    <w:p w:rsidR="00200944" w:rsidRPr="009A4BFF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ФИО субъекта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____________________________________ </w:t>
      </w:r>
    </w:p>
    <w:p w:rsidR="00200944" w:rsidRPr="009A4BFF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вид документа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A4BF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____________________________________ </w:t>
      </w:r>
    </w:p>
    <w:p w:rsidR="00200944" w:rsidRPr="009A4BFF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номер документа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A4BF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____________________________________ </w:t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дата выдачи и кем выдан документ</w:t>
      </w:r>
      <w:r>
        <w:rPr>
          <w:rFonts w:ascii="Times New Roman" w:hAnsi="Times New Roman" w:cs="Times New Roman"/>
          <w:sz w:val="14"/>
          <w:szCs w:val="14"/>
        </w:rPr>
        <w:tab/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</w:p>
    <w:p w:rsidR="00200944" w:rsidRPr="009A4BFF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</w:p>
    <w:p w:rsidR="00200944" w:rsidRPr="003B385B" w:rsidRDefault="00200944" w:rsidP="002D415C">
      <w:pPr>
        <w:spacing w:after="120"/>
        <w:ind w:left="360"/>
        <w:jc w:val="center"/>
        <w:rPr>
          <w:rFonts w:ascii="Times New Roman" w:hAnsi="Times New Roman" w:cs="Times New Roman"/>
          <w:b/>
          <w:bCs/>
        </w:rPr>
      </w:pPr>
      <w:r w:rsidRPr="003B385B">
        <w:rPr>
          <w:rFonts w:ascii="Times New Roman" w:hAnsi="Times New Roman" w:cs="Times New Roman"/>
          <w:b/>
          <w:bCs/>
        </w:rPr>
        <w:t>Заявление</w:t>
      </w:r>
    </w:p>
    <w:p w:rsidR="00200944" w:rsidRPr="00200944" w:rsidRDefault="00200944" w:rsidP="002D415C">
      <w:pPr>
        <w:spacing w:after="120"/>
        <w:ind w:firstLine="360"/>
        <w:jc w:val="both"/>
        <w:rPr>
          <w:rFonts w:ascii="Times New Roman" w:hAnsi="Times New Roman" w:cs="Times New Roman"/>
        </w:rPr>
      </w:pPr>
    </w:p>
    <w:p w:rsidR="00200944" w:rsidRPr="00200944" w:rsidRDefault="00200944" w:rsidP="003B385B">
      <w:pPr>
        <w:spacing w:after="120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Я, _________________________________________________________________________</w:t>
      </w:r>
      <w:r w:rsidR="003B385B">
        <w:rPr>
          <w:rFonts w:ascii="Times New Roman" w:hAnsi="Times New Roman" w:cs="Times New Roman"/>
        </w:rPr>
        <w:t>__________</w:t>
      </w:r>
      <w:r w:rsidRPr="00200944">
        <w:rPr>
          <w:rFonts w:ascii="Times New Roman" w:hAnsi="Times New Roman" w:cs="Times New Roman"/>
        </w:rPr>
        <w:t>______</w:t>
      </w:r>
    </w:p>
    <w:p w:rsidR="00200944" w:rsidRPr="00200944" w:rsidRDefault="00200944" w:rsidP="003B385B">
      <w:pPr>
        <w:spacing w:after="120"/>
        <w:jc w:val="center"/>
        <w:rPr>
          <w:rFonts w:ascii="Times New Roman" w:hAnsi="Times New Roman" w:cs="Times New Roman"/>
          <w:sz w:val="14"/>
          <w:szCs w:val="14"/>
        </w:rPr>
      </w:pPr>
      <w:r w:rsidRPr="00200944">
        <w:rPr>
          <w:rFonts w:ascii="Times New Roman" w:hAnsi="Times New Roman" w:cs="Times New Roman"/>
          <w:sz w:val="14"/>
          <w:szCs w:val="14"/>
        </w:rPr>
        <w:t>(ФИО субъекта)</w:t>
      </w:r>
    </w:p>
    <w:p w:rsidR="00200944" w:rsidRPr="00200944" w:rsidRDefault="00200944" w:rsidP="003B385B">
      <w:pPr>
        <w:spacing w:after="120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 xml:space="preserve">в соответствии с ч. 2 ст. 9 Федерального закона от 27.07.2006 № 152-ФЗ «О персональных данных» отзываю у </w:t>
      </w:r>
      <w:sdt>
        <w:sdtPr>
          <w:rPr>
            <w:rFonts w:ascii="Times New Roman" w:hAnsi="Times New Roman" w:cs="Times New Roman"/>
          </w:rPr>
          <w:alias w:val="Наименование организации"/>
          <w:tag w:val="Наименование организации"/>
          <w:id w:val="2087492839"/>
          <w:placeholder>
            <w:docPart w:val="5DB6B68359734782BDC3A21F09ADCBC7"/>
          </w:placeholder>
          <w:text/>
        </w:sdtPr>
        <w:sdtEndPr/>
        <w:sdtContent>
          <w:r w:rsidR="00462193">
            <w:rPr>
              <w:rFonts w:ascii="Times New Roman" w:hAnsi="Times New Roman" w:cs="Times New Roman"/>
            </w:rPr>
            <w:t>ООО «</w:t>
          </w:r>
          <w:r w:rsidR="005D4310">
            <w:rPr>
              <w:rFonts w:ascii="Times New Roman" w:hAnsi="Times New Roman" w:cs="Times New Roman"/>
            </w:rPr>
            <w:t>АГИМА ИНТЕРАКТИВ</w:t>
          </w:r>
          <w:r w:rsidR="00462193">
            <w:rPr>
              <w:rFonts w:ascii="Times New Roman" w:hAnsi="Times New Roman" w:cs="Times New Roman"/>
            </w:rPr>
            <w:t>»</w:t>
          </w:r>
        </w:sdtContent>
      </w:sdt>
      <w:r w:rsidR="00B46BFA">
        <w:rPr>
          <w:rFonts w:ascii="Times New Roman" w:hAnsi="Times New Roman" w:cs="Times New Roman"/>
        </w:rPr>
        <w:t xml:space="preserve"> </w:t>
      </w:r>
      <w:r w:rsidRPr="00200944">
        <w:rPr>
          <w:rFonts w:ascii="Times New Roman" w:hAnsi="Times New Roman" w:cs="Times New Roman"/>
        </w:rPr>
        <w:t>согласие на обработку моих персональных данных.</w:t>
      </w:r>
    </w:p>
    <w:p w:rsidR="00200944" w:rsidRPr="00200944" w:rsidRDefault="00200944" w:rsidP="003B385B">
      <w:pPr>
        <w:spacing w:after="120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 xml:space="preserve">Прошу прекратить обработку моих персональных данных в течение </w:t>
      </w:r>
      <w:r w:rsidR="003B385B">
        <w:rPr>
          <w:rFonts w:ascii="Times New Roman" w:hAnsi="Times New Roman" w:cs="Times New Roman"/>
        </w:rPr>
        <w:t>тридцати</w:t>
      </w:r>
      <w:r w:rsidRPr="00200944">
        <w:rPr>
          <w:rFonts w:ascii="Times New Roman" w:hAnsi="Times New Roman" w:cs="Times New Roman"/>
        </w:rPr>
        <w:t xml:space="preserve"> дней с момента поступления настоящего отзыва. </w:t>
      </w:r>
    </w:p>
    <w:p w:rsidR="00200944" w:rsidRDefault="00200944" w:rsidP="002D415C">
      <w:pPr>
        <w:spacing w:after="120"/>
        <w:ind w:firstLine="360"/>
      </w:pPr>
    </w:p>
    <w:p w:rsidR="00200944" w:rsidRDefault="00200944" w:rsidP="002D415C">
      <w:pPr>
        <w:spacing w:after="120"/>
        <w:ind w:firstLine="360"/>
      </w:pPr>
    </w:p>
    <w:p w:rsidR="00200944" w:rsidRDefault="00200944" w:rsidP="002D415C">
      <w:pPr>
        <w:spacing w:after="120"/>
        <w:ind w:firstLine="360"/>
      </w:pPr>
    </w:p>
    <w:p w:rsidR="00200944" w:rsidRDefault="00200944" w:rsidP="002D415C">
      <w:pPr>
        <w:spacing w:after="120"/>
        <w:ind w:firstLine="360"/>
      </w:pPr>
    </w:p>
    <w:p w:rsidR="00200944" w:rsidRDefault="00200944" w:rsidP="002D415C">
      <w:pPr>
        <w:spacing w:after="120"/>
        <w:ind w:firstLine="360"/>
      </w:pPr>
    </w:p>
    <w:p w:rsidR="00200944" w:rsidRDefault="00200944" w:rsidP="002D415C">
      <w:pPr>
        <w:spacing w:after="120"/>
        <w:ind w:firstLine="360"/>
      </w:pPr>
    </w:p>
    <w:p w:rsidR="00200944" w:rsidRDefault="00200944" w:rsidP="002D415C">
      <w:pPr>
        <w:spacing w:after="120"/>
        <w:ind w:firstLine="360"/>
        <w:rPr>
          <w:rFonts w:ascii="Times New Roman" w:hAnsi="Times New Roman" w:cs="Times New Roman"/>
        </w:rPr>
      </w:pP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>_____________/________________/</w:t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9A4BFF">
        <w:rPr>
          <w:rFonts w:ascii="Times New Roman" w:hAnsi="Times New Roman" w:cs="Times New Roman"/>
        </w:rPr>
        <w:t xml:space="preserve"> </w:t>
      </w:r>
      <w:r w:rsidRPr="009A4BFF">
        <w:rPr>
          <w:rFonts w:ascii="Times New Roman" w:hAnsi="Times New Roman" w:cs="Times New Roman"/>
          <w:sz w:val="16"/>
          <w:szCs w:val="16"/>
        </w:rPr>
        <w:t>подпись/расшифровка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00944" w:rsidRPr="009A4BFF" w:rsidRDefault="00200944" w:rsidP="002D415C">
      <w:pPr>
        <w:spacing w:after="120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200944" w:rsidRPr="009A4BFF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«___»</w:t>
      </w:r>
      <w:r w:rsidR="003B385B">
        <w:rPr>
          <w:rFonts w:ascii="Times New Roman" w:hAnsi="Times New Roman" w:cs="Times New Roman"/>
        </w:rPr>
        <w:t xml:space="preserve"> </w:t>
      </w:r>
      <w:r w:rsidRPr="009A4BFF">
        <w:rPr>
          <w:rFonts w:ascii="Times New Roman" w:hAnsi="Times New Roman" w:cs="Times New Roman"/>
        </w:rPr>
        <w:t>_________20</w:t>
      </w:r>
      <w:r w:rsidR="003B385B">
        <w:rPr>
          <w:rFonts w:ascii="Times New Roman" w:hAnsi="Times New Roman" w:cs="Times New Roman"/>
        </w:rPr>
        <w:t>_</w:t>
      </w:r>
      <w:r w:rsidRPr="009A4BFF">
        <w:rPr>
          <w:rFonts w:ascii="Times New Roman" w:hAnsi="Times New Roman" w:cs="Times New Roman"/>
        </w:rPr>
        <w:t>_г</w:t>
      </w:r>
    </w:p>
    <w:p w:rsidR="00200944" w:rsidRDefault="00200944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</w:p>
    <w:p w:rsidR="00041998" w:rsidRDefault="00041998" w:rsidP="002D415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lastRenderedPageBreak/>
        <w:t>Приложение №</w:t>
      </w:r>
      <w:r w:rsidR="009B54E7">
        <w:rPr>
          <w:rFonts w:ascii="Times New Roman" w:hAnsi="Times New Roman" w:cs="Times New Roman"/>
        </w:rPr>
        <w:t>3</w:t>
      </w:r>
    </w:p>
    <w:p w:rsidR="002276AC" w:rsidRDefault="002276AC" w:rsidP="003B385B">
      <w:pPr>
        <w:spacing w:after="120"/>
        <w:jc w:val="both"/>
      </w:pPr>
    </w:p>
    <w:p w:rsidR="002276AC" w:rsidRPr="003B385B" w:rsidRDefault="002276AC" w:rsidP="003B385B">
      <w:pPr>
        <w:spacing w:after="120"/>
        <w:ind w:left="360"/>
        <w:jc w:val="center"/>
        <w:rPr>
          <w:rFonts w:ascii="Times New Roman" w:hAnsi="Times New Roman" w:cs="Times New Roman"/>
          <w:b/>
          <w:bCs/>
        </w:rPr>
      </w:pPr>
      <w:r w:rsidRPr="003B385B">
        <w:rPr>
          <w:rFonts w:ascii="Times New Roman" w:hAnsi="Times New Roman" w:cs="Times New Roman"/>
          <w:b/>
          <w:bCs/>
        </w:rPr>
        <w:t>Форма обращения для получения доступа субъекта персональных данных к своим данным</w:t>
      </w:r>
    </w:p>
    <w:p w:rsidR="002276AC" w:rsidRDefault="002276AC" w:rsidP="002D415C">
      <w:pPr>
        <w:spacing w:after="120"/>
        <w:ind w:left="360"/>
        <w:jc w:val="both"/>
      </w:pPr>
    </w:p>
    <w:p w:rsidR="002276AC" w:rsidRDefault="002276AC" w:rsidP="002D415C">
      <w:pPr>
        <w:spacing w:after="120"/>
        <w:ind w:left="360"/>
        <w:jc w:val="both"/>
      </w:pPr>
    </w:p>
    <w:p w:rsidR="00B46BFA" w:rsidRDefault="00AE30E5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Должность, кому"/>
          <w:tag w:val="Должность, кому"/>
          <w:id w:val="-1356037043"/>
          <w:placeholder>
            <w:docPart w:val="A2D9E2FADBE44D1C91BE152EB86DC986"/>
          </w:placeholder>
          <w:showingPlcHdr/>
          <w:text/>
        </w:sdtPr>
        <w:sdtEndPr/>
        <w:sdtContent>
          <w:r w:rsidR="00B46BFA" w:rsidRPr="00A65CE5">
            <w:rPr>
              <w:rStyle w:val="ab"/>
            </w:rPr>
            <w:t>Место для ввода текста.</w:t>
          </w:r>
        </w:sdtContent>
      </w:sdt>
      <w:r w:rsidR="00B46BFA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alias w:val="Краткое наименование организации"/>
        <w:tag w:val="Краткое наименование организации"/>
        <w:id w:val="-693455941"/>
        <w:placeholder>
          <w:docPart w:val="A2D9E2FADBE44D1C91BE152EB86DC986"/>
        </w:placeholder>
        <w:showingPlcHdr/>
        <w:text/>
      </w:sdtPr>
      <w:sdtEndPr/>
      <w:sdtContent>
        <w:p w:rsidR="00B46BFA" w:rsidRDefault="00B46BFA" w:rsidP="002D415C">
          <w:pPr>
            <w:spacing w:after="120"/>
            <w:ind w:left="360"/>
            <w:jc w:val="right"/>
            <w:rPr>
              <w:rFonts w:ascii="Times New Roman" w:hAnsi="Times New Roman" w:cs="Times New Roman"/>
            </w:rPr>
          </w:pPr>
          <w:r w:rsidRPr="00A65CE5">
            <w:rPr>
              <w:rStyle w:val="ab"/>
            </w:rPr>
            <w:t>Место для ввода текста.</w:t>
          </w:r>
        </w:p>
      </w:sdtContent>
    </w:sdt>
    <w:p w:rsidR="002276AC" w:rsidRDefault="00B46BFA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</w:t>
      </w:r>
      <w:r w:rsidR="002276AC" w:rsidRPr="009A4BFF">
        <w:rPr>
          <w:rFonts w:ascii="Times New Roman" w:hAnsi="Times New Roman" w:cs="Times New Roman"/>
        </w:rPr>
        <w:t xml:space="preserve">От ________________________________ </w:t>
      </w: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ФИО субъекта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____________________________________ </w:t>
      </w: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вид документа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A4BF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____________________________________ </w:t>
      </w: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номер документа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9A4BF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____________________________________ </w:t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  <w:r w:rsidRPr="009A4BFF">
        <w:rPr>
          <w:rFonts w:ascii="Times New Roman" w:hAnsi="Times New Roman" w:cs="Times New Roman"/>
          <w:sz w:val="14"/>
          <w:szCs w:val="14"/>
        </w:rPr>
        <w:t>дата выдачи и кем выдан документ</w:t>
      </w:r>
      <w:r>
        <w:rPr>
          <w:rFonts w:ascii="Times New Roman" w:hAnsi="Times New Roman" w:cs="Times New Roman"/>
          <w:sz w:val="14"/>
          <w:szCs w:val="14"/>
        </w:rPr>
        <w:tab/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4"/>
          <w:szCs w:val="14"/>
        </w:rPr>
      </w:pPr>
    </w:p>
    <w:p w:rsidR="002276AC" w:rsidRPr="003B385B" w:rsidRDefault="002276AC" w:rsidP="002D415C">
      <w:pPr>
        <w:spacing w:after="120"/>
        <w:ind w:left="360"/>
        <w:jc w:val="center"/>
        <w:rPr>
          <w:rFonts w:ascii="Times New Roman" w:hAnsi="Times New Roman" w:cs="Times New Roman"/>
          <w:b/>
          <w:bCs/>
        </w:rPr>
      </w:pPr>
      <w:r w:rsidRPr="003B385B">
        <w:rPr>
          <w:rFonts w:ascii="Times New Roman" w:hAnsi="Times New Roman" w:cs="Times New Roman"/>
          <w:b/>
          <w:bCs/>
        </w:rPr>
        <w:t>Заявление</w:t>
      </w:r>
    </w:p>
    <w:p w:rsidR="002276AC" w:rsidRPr="00200944" w:rsidRDefault="002276AC" w:rsidP="002D415C">
      <w:pPr>
        <w:spacing w:after="120"/>
        <w:ind w:firstLine="360"/>
        <w:jc w:val="both"/>
        <w:rPr>
          <w:rFonts w:ascii="Times New Roman" w:hAnsi="Times New Roman" w:cs="Times New Roman"/>
        </w:rPr>
      </w:pPr>
    </w:p>
    <w:p w:rsidR="002276AC" w:rsidRPr="002276AC" w:rsidRDefault="002276AC" w:rsidP="002D415C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2276AC">
        <w:rPr>
          <w:rFonts w:ascii="Times New Roman" w:hAnsi="Times New Roman" w:cs="Times New Roman"/>
        </w:rPr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её обработка. В случае отсутствия такой информации, прошу Вас уведомить меня об этом.</w:t>
      </w:r>
    </w:p>
    <w:p w:rsidR="002276AC" w:rsidRDefault="002276AC" w:rsidP="002D415C">
      <w:pPr>
        <w:spacing w:after="120"/>
        <w:ind w:firstLine="360"/>
      </w:pPr>
    </w:p>
    <w:p w:rsidR="002276AC" w:rsidRDefault="002276AC" w:rsidP="002D415C">
      <w:pPr>
        <w:spacing w:after="120"/>
        <w:ind w:firstLine="360"/>
      </w:pPr>
    </w:p>
    <w:p w:rsidR="002276AC" w:rsidRDefault="002276AC" w:rsidP="002D415C">
      <w:pPr>
        <w:spacing w:after="120"/>
        <w:ind w:firstLine="360"/>
      </w:pPr>
    </w:p>
    <w:p w:rsidR="002276AC" w:rsidRDefault="002276AC" w:rsidP="002D415C">
      <w:pPr>
        <w:spacing w:after="120"/>
        <w:ind w:firstLine="360"/>
      </w:pPr>
    </w:p>
    <w:p w:rsidR="002276AC" w:rsidRDefault="002276AC" w:rsidP="002D415C">
      <w:pPr>
        <w:spacing w:after="120"/>
        <w:ind w:firstLine="360"/>
      </w:pPr>
    </w:p>
    <w:p w:rsidR="002276AC" w:rsidRDefault="002276AC" w:rsidP="002D415C">
      <w:pPr>
        <w:spacing w:after="120"/>
        <w:ind w:firstLine="360"/>
        <w:rPr>
          <w:rFonts w:ascii="Times New Roman" w:hAnsi="Times New Roman" w:cs="Times New Roman"/>
        </w:rPr>
      </w:pP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>_____________/________________/</w:t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9A4BFF">
        <w:rPr>
          <w:rFonts w:ascii="Times New Roman" w:hAnsi="Times New Roman" w:cs="Times New Roman"/>
        </w:rPr>
        <w:t xml:space="preserve"> </w:t>
      </w:r>
      <w:r w:rsidRPr="009A4BFF">
        <w:rPr>
          <w:rFonts w:ascii="Times New Roman" w:hAnsi="Times New Roman" w:cs="Times New Roman"/>
          <w:sz w:val="16"/>
          <w:szCs w:val="16"/>
        </w:rPr>
        <w:t>подпись/расшифровка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2276AC" w:rsidRPr="009A4BFF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  <w:r w:rsidRPr="009A4BFF">
        <w:rPr>
          <w:rFonts w:ascii="Times New Roman" w:hAnsi="Times New Roman" w:cs="Times New Roman"/>
        </w:rPr>
        <w:t xml:space="preserve"> «__</w:t>
      </w:r>
      <w:proofErr w:type="gramStart"/>
      <w:r w:rsidRPr="009A4BFF">
        <w:rPr>
          <w:rFonts w:ascii="Times New Roman" w:hAnsi="Times New Roman" w:cs="Times New Roman"/>
        </w:rPr>
        <w:t>_»_</w:t>
      </w:r>
      <w:proofErr w:type="gramEnd"/>
      <w:r w:rsidRPr="009A4BFF">
        <w:rPr>
          <w:rFonts w:ascii="Times New Roman" w:hAnsi="Times New Roman" w:cs="Times New Roman"/>
        </w:rPr>
        <w:t>________20</w:t>
      </w:r>
      <w:r w:rsidR="003B385B">
        <w:rPr>
          <w:rFonts w:ascii="Times New Roman" w:hAnsi="Times New Roman" w:cs="Times New Roman"/>
        </w:rPr>
        <w:t>_</w:t>
      </w:r>
      <w:r w:rsidRPr="009A4BFF">
        <w:rPr>
          <w:rFonts w:ascii="Times New Roman" w:hAnsi="Times New Roman" w:cs="Times New Roman"/>
        </w:rPr>
        <w:t>_г</w:t>
      </w:r>
    </w:p>
    <w:p w:rsidR="002276AC" w:rsidRDefault="002276AC" w:rsidP="002D415C">
      <w:pPr>
        <w:spacing w:after="120"/>
        <w:ind w:left="360"/>
        <w:jc w:val="right"/>
        <w:rPr>
          <w:rFonts w:ascii="Times New Roman" w:hAnsi="Times New Roman" w:cs="Times New Roman"/>
        </w:rPr>
      </w:pPr>
    </w:p>
    <w:p w:rsidR="002276AC" w:rsidRDefault="002276AC" w:rsidP="002D415C">
      <w:pPr>
        <w:spacing w:after="120"/>
        <w:rPr>
          <w:rFonts w:ascii="Times New Roman" w:hAnsi="Times New Roman" w:cs="Times New Roman"/>
        </w:rPr>
      </w:pPr>
    </w:p>
    <w:sectPr w:rsidR="002276AC" w:rsidSect="0098386F">
      <w:head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0E5" w:rsidRDefault="00AE30E5" w:rsidP="002E5A39">
      <w:pPr>
        <w:spacing w:after="0" w:line="240" w:lineRule="auto"/>
      </w:pPr>
      <w:r>
        <w:separator/>
      </w:r>
    </w:p>
  </w:endnote>
  <w:endnote w:type="continuationSeparator" w:id="0">
    <w:p w:rsidR="00AE30E5" w:rsidRDefault="00AE30E5" w:rsidP="002E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0E5" w:rsidRDefault="00AE30E5" w:rsidP="002E5A39">
      <w:pPr>
        <w:spacing w:after="0" w:line="240" w:lineRule="auto"/>
      </w:pPr>
      <w:r>
        <w:separator/>
      </w:r>
    </w:p>
  </w:footnote>
  <w:footnote w:type="continuationSeparator" w:id="0">
    <w:p w:rsidR="00AE30E5" w:rsidRDefault="00AE30E5" w:rsidP="002E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39" w:rsidRDefault="009B54E7" w:rsidP="009B54E7">
    <w:pPr>
      <w:pStyle w:val="a7"/>
      <w:jc w:val="center"/>
      <w:rPr>
        <w:b/>
      </w:rPr>
    </w:pPr>
    <w:r>
      <w:rPr>
        <w:b/>
      </w:rPr>
      <w:t>Политика обработки персональных данных посетителей сайта</w:t>
    </w:r>
  </w:p>
  <w:p w:rsidR="009B54E7" w:rsidRDefault="009B54E7" w:rsidP="009B54E7">
    <w:pPr>
      <w:pStyle w:val="a7"/>
      <w:jc w:val="center"/>
      <w:rPr>
        <w:b/>
      </w:rPr>
    </w:pPr>
  </w:p>
  <w:p w:rsidR="009B54E7" w:rsidRPr="009B54E7" w:rsidRDefault="009B54E7" w:rsidP="009B54E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30B"/>
    <w:multiLevelType w:val="hybridMultilevel"/>
    <w:tmpl w:val="2E1AFACA"/>
    <w:lvl w:ilvl="0" w:tplc="0CAC7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FE43D8"/>
    <w:multiLevelType w:val="multilevel"/>
    <w:tmpl w:val="160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62DEF"/>
    <w:multiLevelType w:val="hybridMultilevel"/>
    <w:tmpl w:val="3A08910A"/>
    <w:lvl w:ilvl="0" w:tplc="0066B4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E2727E"/>
    <w:multiLevelType w:val="hybridMultilevel"/>
    <w:tmpl w:val="1B3E7040"/>
    <w:lvl w:ilvl="0" w:tplc="0FD82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961B7"/>
    <w:multiLevelType w:val="hybridMultilevel"/>
    <w:tmpl w:val="98B04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1220"/>
    <w:multiLevelType w:val="hybridMultilevel"/>
    <w:tmpl w:val="F23EE112"/>
    <w:lvl w:ilvl="0" w:tplc="0FD82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20"/>
    <w:rsid w:val="00041998"/>
    <w:rsid w:val="000A7020"/>
    <w:rsid w:val="000F54BD"/>
    <w:rsid w:val="00100F09"/>
    <w:rsid w:val="001315BD"/>
    <w:rsid w:val="00166EEE"/>
    <w:rsid w:val="001765AB"/>
    <w:rsid w:val="001E7B75"/>
    <w:rsid w:val="00200944"/>
    <w:rsid w:val="00224950"/>
    <w:rsid w:val="002276AC"/>
    <w:rsid w:val="002D415C"/>
    <w:rsid w:val="002E5A39"/>
    <w:rsid w:val="00326D18"/>
    <w:rsid w:val="00353DBD"/>
    <w:rsid w:val="0035615B"/>
    <w:rsid w:val="003662E0"/>
    <w:rsid w:val="003B385B"/>
    <w:rsid w:val="00462193"/>
    <w:rsid w:val="004A07A2"/>
    <w:rsid w:val="004A1A3D"/>
    <w:rsid w:val="005033F2"/>
    <w:rsid w:val="00504A3F"/>
    <w:rsid w:val="00514976"/>
    <w:rsid w:val="005304DF"/>
    <w:rsid w:val="00565259"/>
    <w:rsid w:val="005D4310"/>
    <w:rsid w:val="00606D8C"/>
    <w:rsid w:val="00613434"/>
    <w:rsid w:val="00613B80"/>
    <w:rsid w:val="0064659C"/>
    <w:rsid w:val="007053A0"/>
    <w:rsid w:val="00726213"/>
    <w:rsid w:val="007D7C58"/>
    <w:rsid w:val="00827804"/>
    <w:rsid w:val="008361A1"/>
    <w:rsid w:val="00864149"/>
    <w:rsid w:val="008D510D"/>
    <w:rsid w:val="008F5DC2"/>
    <w:rsid w:val="009756DF"/>
    <w:rsid w:val="00980118"/>
    <w:rsid w:val="0098386F"/>
    <w:rsid w:val="009A4BFF"/>
    <w:rsid w:val="009B54E7"/>
    <w:rsid w:val="009C247C"/>
    <w:rsid w:val="00A15835"/>
    <w:rsid w:val="00AB26EB"/>
    <w:rsid w:val="00AE30E5"/>
    <w:rsid w:val="00B404A4"/>
    <w:rsid w:val="00B46BFA"/>
    <w:rsid w:val="00C545A4"/>
    <w:rsid w:val="00C5688A"/>
    <w:rsid w:val="00C70C53"/>
    <w:rsid w:val="00D14092"/>
    <w:rsid w:val="00D93783"/>
    <w:rsid w:val="00E37246"/>
    <w:rsid w:val="00E54B27"/>
    <w:rsid w:val="00E902D7"/>
    <w:rsid w:val="00F04EFD"/>
    <w:rsid w:val="00F44F9A"/>
    <w:rsid w:val="00F72979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EE2D"/>
  <w15:chartTrackingRefBased/>
  <w15:docId w15:val="{420400FC-AB33-456B-8C5F-96AB1C48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5A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C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DC2"/>
    <w:rPr>
      <w:color w:val="808080"/>
      <w:shd w:val="clear" w:color="auto" w:fill="E6E6E6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7262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45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545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5">
    <w:name w:val="Абзац списка Знак"/>
    <w:aliases w:val="SL_Абзац списка Знак"/>
    <w:link w:val="a4"/>
    <w:uiPriority w:val="34"/>
    <w:rsid w:val="0064659C"/>
  </w:style>
  <w:style w:type="table" w:styleId="a6">
    <w:name w:val="Table Grid"/>
    <w:basedOn w:val="a1"/>
    <w:uiPriority w:val="39"/>
    <w:rsid w:val="0061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A39"/>
  </w:style>
  <w:style w:type="paragraph" w:styleId="a9">
    <w:name w:val="footer"/>
    <w:basedOn w:val="a"/>
    <w:link w:val="aa"/>
    <w:uiPriority w:val="99"/>
    <w:unhideWhenUsed/>
    <w:rsid w:val="002E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A39"/>
  </w:style>
  <w:style w:type="character" w:styleId="ab">
    <w:name w:val="Placeholder Text"/>
    <w:basedOn w:val="a0"/>
    <w:uiPriority w:val="99"/>
    <w:semiHidden/>
    <w:rsid w:val="008361A1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504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legal/confidential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google.com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google.com/privac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yandex.ru/legal/confidentia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legal/confidential/index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ima\&#1056;&#1072;&#1073;&#1086;&#1095;&#1080;&#1077;%20&#1076;&#1086;&#1082;&#1091;&#1084;&#1077;&#1085;&#1090;&#1099;\&#1064;&#1072;&#1073;&#1083;&#1086;&#1085;&#1099;%20&#1054;&#1056;&#1044;\15.%20&#1055;&#1086;&#1083;&#1080;&#1090;&#1080;&#1082;&#1072;%20&#1076;&#1083;&#1103;%20&#1089;&#1072;&#1081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B6B68359734782BDC3A21F09ADC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091E-BA16-4B8C-812D-B0DEA76972D8}"/>
      </w:docPartPr>
      <w:docPartBody>
        <w:p w:rsidR="003C10B0" w:rsidRDefault="00DD0A8A">
          <w:pPr>
            <w:pStyle w:val="5DB6B68359734782BDC3A21F09ADCBC7"/>
          </w:pPr>
          <w:r w:rsidRPr="00A6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84BCC81A444C8C99BD904037B87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C09F8-5C11-48E2-B0FF-C1D0E5664EF3}"/>
      </w:docPartPr>
      <w:docPartBody>
        <w:p w:rsidR="003C10B0" w:rsidRDefault="00DD0A8A">
          <w:pPr>
            <w:pStyle w:val="E484BCC81A444C8C99BD904037B87F21"/>
          </w:pPr>
          <w:r w:rsidRPr="00A6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F33FB161B5411ABAAEDA9975734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3BDAB-3A89-412E-8B00-5FD73A71EC4B}"/>
      </w:docPartPr>
      <w:docPartBody>
        <w:p w:rsidR="003C10B0" w:rsidRDefault="00DD0A8A">
          <w:pPr>
            <w:pStyle w:val="CBF33FB161B5411ABAAEDA997573480C"/>
          </w:pPr>
          <w:r w:rsidRPr="00A6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9E2FADBE44D1C91BE152EB86DC9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48227-C684-42AF-A890-8665A39B7255}"/>
      </w:docPartPr>
      <w:docPartBody>
        <w:p w:rsidR="003C10B0" w:rsidRDefault="00DD0A8A">
          <w:pPr>
            <w:pStyle w:val="A2D9E2FADBE44D1C91BE152EB86DC986"/>
          </w:pPr>
          <w:r w:rsidRPr="00A65CE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8A"/>
    <w:rsid w:val="003C10B0"/>
    <w:rsid w:val="004E61AC"/>
    <w:rsid w:val="005A6059"/>
    <w:rsid w:val="00C007B3"/>
    <w:rsid w:val="00D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DB6B68359734782BDC3A21F09ADCBC7">
    <w:name w:val="5DB6B68359734782BDC3A21F09ADCBC7"/>
  </w:style>
  <w:style w:type="paragraph" w:customStyle="1" w:styleId="E484BCC81A444C8C99BD904037B87F21">
    <w:name w:val="E484BCC81A444C8C99BD904037B87F21"/>
  </w:style>
  <w:style w:type="paragraph" w:customStyle="1" w:styleId="AEBD423FA37B4F58BEA2FAEA8803084C">
    <w:name w:val="AEBD423FA37B4F58BEA2FAEA8803084C"/>
  </w:style>
  <w:style w:type="paragraph" w:customStyle="1" w:styleId="E2E29D68F1564A3C88892C26F9E90CDB">
    <w:name w:val="E2E29D68F1564A3C88892C26F9E90CDB"/>
  </w:style>
  <w:style w:type="paragraph" w:customStyle="1" w:styleId="94988468373545839B6789F32BF64DBB">
    <w:name w:val="94988468373545839B6789F32BF64DBB"/>
  </w:style>
  <w:style w:type="paragraph" w:customStyle="1" w:styleId="567B4DAED8144BDD8F10BA89EF53D42B">
    <w:name w:val="567B4DAED8144BDD8F10BA89EF53D42B"/>
  </w:style>
  <w:style w:type="paragraph" w:customStyle="1" w:styleId="74090C2DAE554092A05D35E5CC156A40">
    <w:name w:val="74090C2DAE554092A05D35E5CC156A40"/>
  </w:style>
  <w:style w:type="paragraph" w:customStyle="1" w:styleId="9E1E7D0623074D4595143EC5DF53357D">
    <w:name w:val="9E1E7D0623074D4595143EC5DF53357D"/>
  </w:style>
  <w:style w:type="paragraph" w:customStyle="1" w:styleId="CBF33FB161B5411ABAAEDA997573480C">
    <w:name w:val="CBF33FB161B5411ABAAEDA997573480C"/>
  </w:style>
  <w:style w:type="paragraph" w:customStyle="1" w:styleId="A2D9E2FADBE44D1C91BE152EB86DC986">
    <w:name w:val="A2D9E2FADBE44D1C91BE152EB86DC9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6D30-AC91-407B-819E-B2302440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 Политика для сайта</Template>
  <TotalTime>7</TotalTime>
  <Pages>9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Конгресс-центр</cp:lastModifiedBy>
  <cp:revision>2</cp:revision>
  <dcterms:created xsi:type="dcterms:W3CDTF">2022-04-25T16:58:00Z</dcterms:created>
  <dcterms:modified xsi:type="dcterms:W3CDTF">2022-04-25T16:58:00Z</dcterms:modified>
</cp:coreProperties>
</file>